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D026" w14:textId="60B76697" w:rsidR="00FD6094" w:rsidRDefault="4FFC233E" w:rsidP="000E1040">
      <w:pPr>
        <w:jc w:val="center"/>
        <w:rPr>
          <w:b/>
          <w:bCs/>
          <w:sz w:val="48"/>
          <w:szCs w:val="48"/>
          <w:u w:val="single"/>
        </w:rPr>
      </w:pPr>
      <w:r w:rsidRPr="28C6CF15">
        <w:rPr>
          <w:b/>
          <w:bCs/>
          <w:sz w:val="48"/>
          <w:szCs w:val="48"/>
          <w:u w:val="single"/>
        </w:rPr>
        <w:t>ESOL</w:t>
      </w:r>
      <w:r w:rsidR="00F90817" w:rsidRPr="28C6CF15">
        <w:rPr>
          <w:b/>
          <w:bCs/>
          <w:sz w:val="48"/>
          <w:szCs w:val="48"/>
          <w:u w:val="single"/>
        </w:rPr>
        <w:t xml:space="preserve"> </w:t>
      </w:r>
      <w:r w:rsidR="00677843" w:rsidRPr="28C6CF15">
        <w:rPr>
          <w:b/>
          <w:bCs/>
          <w:sz w:val="48"/>
          <w:szCs w:val="48"/>
          <w:u w:val="single"/>
        </w:rPr>
        <w:t>CLASSES</w:t>
      </w:r>
      <w:r w:rsidR="6F7CA0F2" w:rsidRPr="28C6CF15">
        <w:rPr>
          <w:b/>
          <w:bCs/>
          <w:sz w:val="48"/>
          <w:szCs w:val="48"/>
          <w:u w:val="single"/>
        </w:rPr>
        <w:t xml:space="preserve"> 2023/24</w:t>
      </w:r>
    </w:p>
    <w:p w14:paraId="1534C2A5" w14:textId="174F24DD" w:rsidR="00DA75B0" w:rsidRPr="00AD63FF" w:rsidRDefault="00AD63FF" w:rsidP="00DA75B0">
      <w:pPr>
        <w:jc w:val="center"/>
        <w:rPr>
          <w:b/>
          <w:bCs/>
          <w:color w:val="000000" w:themeColor="text1"/>
          <w:sz w:val="48"/>
          <w:szCs w:val="48"/>
          <w:u w:val="single"/>
        </w:rPr>
      </w:pPr>
      <w:r w:rsidRPr="00AD63FF">
        <w:rPr>
          <w:b/>
          <w:bCs/>
          <w:color w:val="000000" w:themeColor="text1"/>
          <w:sz w:val="48"/>
          <w:szCs w:val="48"/>
          <w:u w:val="single"/>
        </w:rPr>
        <w:t>St John and St James C of E Primary School</w:t>
      </w:r>
    </w:p>
    <w:p w14:paraId="600508F6" w14:textId="77777777" w:rsidR="00DA75B0" w:rsidRPr="00DA75B0" w:rsidRDefault="00DA75B0" w:rsidP="00DA75B0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14:paraId="291998F4" w14:textId="241BF7FA" w:rsidR="0084726A" w:rsidRDefault="60B64B17" w:rsidP="00DA75B0">
      <w:pPr>
        <w:jc w:val="center"/>
      </w:pPr>
      <w:r>
        <w:rPr>
          <w:noProof/>
          <w:lang w:eastAsia="en-GB"/>
        </w:rPr>
        <w:drawing>
          <wp:inline distT="0" distB="0" distL="0" distR="0" wp14:anchorId="1DFE654E" wp14:editId="249A0888">
            <wp:extent cx="5033246" cy="2369820"/>
            <wp:effectExtent l="0" t="0" r="0" b="0"/>
            <wp:docPr id="1784973106" name="Picture 178497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501" cy="23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6436D331">
        <w:br/>
      </w:r>
    </w:p>
    <w:p w14:paraId="03B10D42" w14:textId="24920C31" w:rsidR="0036182B" w:rsidRPr="0084726A" w:rsidRDefault="007F26C4" w:rsidP="54AF5B77">
      <w:pPr>
        <w:spacing w:after="0" w:line="240" w:lineRule="auto"/>
        <w:jc w:val="center"/>
        <w:rPr>
          <w:sz w:val="36"/>
          <w:szCs w:val="36"/>
        </w:rPr>
      </w:pPr>
      <w:r w:rsidRPr="28C6CF15">
        <w:rPr>
          <w:b/>
          <w:bCs/>
          <w:sz w:val="36"/>
          <w:szCs w:val="36"/>
        </w:rPr>
        <w:t>FRE</w:t>
      </w:r>
      <w:r w:rsidR="00F90817" w:rsidRPr="28C6CF15">
        <w:rPr>
          <w:b/>
          <w:bCs/>
          <w:sz w:val="36"/>
          <w:szCs w:val="36"/>
        </w:rPr>
        <w:t xml:space="preserve">E </w:t>
      </w:r>
      <w:r w:rsidR="487C13CE" w:rsidRPr="28C6CF15">
        <w:rPr>
          <w:b/>
          <w:bCs/>
          <w:sz w:val="36"/>
          <w:szCs w:val="36"/>
        </w:rPr>
        <w:t>ESOL</w:t>
      </w:r>
      <w:r w:rsidR="006040DB" w:rsidRPr="28C6CF15">
        <w:rPr>
          <w:b/>
          <w:bCs/>
          <w:sz w:val="36"/>
          <w:szCs w:val="36"/>
        </w:rPr>
        <w:t xml:space="preserve"> Course</w:t>
      </w:r>
      <w:r w:rsidR="00752FB7" w:rsidRPr="28C6CF15">
        <w:rPr>
          <w:b/>
          <w:bCs/>
          <w:sz w:val="36"/>
          <w:szCs w:val="36"/>
        </w:rPr>
        <w:t xml:space="preserve"> </w:t>
      </w:r>
      <w:r w:rsidR="00752FB7" w:rsidRPr="00AD63FF">
        <w:rPr>
          <w:b/>
          <w:bCs/>
          <w:color w:val="000000" w:themeColor="text1"/>
          <w:sz w:val="36"/>
          <w:szCs w:val="36"/>
        </w:rPr>
        <w:t xml:space="preserve">– </w:t>
      </w:r>
      <w:r w:rsidR="00AD63FF" w:rsidRPr="00AD63FF">
        <w:rPr>
          <w:b/>
          <w:bCs/>
          <w:color w:val="000000" w:themeColor="text1"/>
          <w:sz w:val="36"/>
          <w:szCs w:val="36"/>
        </w:rPr>
        <w:t>10</w:t>
      </w:r>
      <w:r w:rsidR="3FE48797" w:rsidRPr="00AD63FF">
        <w:rPr>
          <w:b/>
          <w:bCs/>
          <w:color w:val="000000" w:themeColor="text1"/>
          <w:sz w:val="36"/>
          <w:szCs w:val="36"/>
        </w:rPr>
        <w:t xml:space="preserve"> </w:t>
      </w:r>
      <w:r w:rsidR="00752FB7" w:rsidRPr="00AD63FF">
        <w:rPr>
          <w:b/>
          <w:bCs/>
          <w:color w:val="000000" w:themeColor="text1"/>
          <w:sz w:val="36"/>
          <w:szCs w:val="36"/>
        </w:rPr>
        <w:t>weeks</w:t>
      </w:r>
      <w:r w:rsidR="001926E7" w:rsidRPr="00AD63FF">
        <w:rPr>
          <w:color w:val="000000" w:themeColor="text1"/>
          <w:sz w:val="36"/>
          <w:szCs w:val="36"/>
        </w:rPr>
        <w:t xml:space="preserve"> </w:t>
      </w:r>
    </w:p>
    <w:p w14:paraId="4E5B2E07" w14:textId="2B7C8F90" w:rsidR="009B55FA" w:rsidRPr="00AD63FF" w:rsidRDefault="00AD63FF" w:rsidP="28C6CF15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AD63FF">
        <w:rPr>
          <w:b/>
          <w:color w:val="000000" w:themeColor="text1"/>
          <w:sz w:val="36"/>
          <w:szCs w:val="36"/>
        </w:rPr>
        <w:t>Begins on Thursday 2</w:t>
      </w:r>
      <w:r w:rsidRPr="00AD63FF">
        <w:rPr>
          <w:b/>
          <w:color w:val="000000" w:themeColor="text1"/>
          <w:sz w:val="36"/>
          <w:szCs w:val="36"/>
          <w:vertAlign w:val="superscript"/>
        </w:rPr>
        <w:t>nd</w:t>
      </w:r>
      <w:r w:rsidRPr="00AD63FF">
        <w:rPr>
          <w:b/>
          <w:color w:val="000000" w:themeColor="text1"/>
          <w:sz w:val="36"/>
          <w:szCs w:val="36"/>
        </w:rPr>
        <w:t xml:space="preserve"> May from 1-3pm until 28</w:t>
      </w:r>
      <w:r w:rsidRPr="00AD63FF">
        <w:rPr>
          <w:b/>
          <w:color w:val="000000" w:themeColor="text1"/>
          <w:sz w:val="36"/>
          <w:szCs w:val="36"/>
          <w:vertAlign w:val="superscript"/>
        </w:rPr>
        <w:t>th</w:t>
      </w:r>
      <w:r w:rsidRPr="00AD63FF">
        <w:rPr>
          <w:b/>
          <w:color w:val="000000" w:themeColor="text1"/>
          <w:sz w:val="36"/>
          <w:szCs w:val="36"/>
        </w:rPr>
        <w:t xml:space="preserve"> June 2024</w:t>
      </w:r>
    </w:p>
    <w:p w14:paraId="2DFDA73E" w14:textId="34614D95" w:rsidR="4F5F9AD2" w:rsidRDefault="4F5F9AD2" w:rsidP="4F5F9AD2">
      <w:pPr>
        <w:spacing w:after="0" w:line="240" w:lineRule="auto"/>
        <w:jc w:val="center"/>
        <w:rPr>
          <w:sz w:val="36"/>
          <w:szCs w:val="36"/>
        </w:rPr>
      </w:pPr>
    </w:p>
    <w:p w14:paraId="43CE81A1" w14:textId="0A25676C" w:rsidR="00752FB7" w:rsidRPr="0084726A" w:rsidRDefault="4B8BDD83" w:rsidP="54AF5B77">
      <w:pPr>
        <w:spacing w:after="0" w:line="240" w:lineRule="auto"/>
        <w:jc w:val="center"/>
        <w:rPr>
          <w:sz w:val="36"/>
          <w:szCs w:val="36"/>
        </w:rPr>
      </w:pPr>
      <w:r w:rsidRPr="3BD75C93">
        <w:rPr>
          <w:sz w:val="36"/>
          <w:szCs w:val="36"/>
        </w:rPr>
        <w:t xml:space="preserve">Improve your </w:t>
      </w:r>
      <w:r w:rsidRPr="058B55E6">
        <w:rPr>
          <w:sz w:val="36"/>
          <w:szCs w:val="36"/>
        </w:rPr>
        <w:t xml:space="preserve">English Language </w:t>
      </w:r>
      <w:r w:rsidRPr="2D8B9A43">
        <w:rPr>
          <w:sz w:val="36"/>
          <w:szCs w:val="36"/>
        </w:rPr>
        <w:t xml:space="preserve">with </w:t>
      </w:r>
      <w:r w:rsidRPr="3FF90C5A">
        <w:rPr>
          <w:sz w:val="36"/>
          <w:szCs w:val="36"/>
        </w:rPr>
        <w:t>us</w:t>
      </w:r>
      <w:r w:rsidR="1C04FBBF" w:rsidRPr="611F0B2E">
        <w:rPr>
          <w:sz w:val="36"/>
          <w:szCs w:val="36"/>
        </w:rPr>
        <w:t xml:space="preserve"> </w:t>
      </w:r>
      <w:r w:rsidR="1C04FBBF" w:rsidRPr="59962C72">
        <w:rPr>
          <w:sz w:val="36"/>
          <w:szCs w:val="36"/>
        </w:rPr>
        <w:t>and learn</w:t>
      </w:r>
      <w:r w:rsidR="1C04FBBF" w:rsidRPr="4263C188">
        <w:rPr>
          <w:sz w:val="36"/>
          <w:szCs w:val="36"/>
        </w:rPr>
        <w:t xml:space="preserve"> </w:t>
      </w:r>
      <w:r w:rsidR="1C04FBBF" w:rsidRPr="4F954F28">
        <w:rPr>
          <w:sz w:val="36"/>
          <w:szCs w:val="36"/>
        </w:rPr>
        <w:t>reading</w:t>
      </w:r>
      <w:r w:rsidRPr="4F954F28">
        <w:rPr>
          <w:sz w:val="36"/>
          <w:szCs w:val="36"/>
        </w:rPr>
        <w:t xml:space="preserve">, </w:t>
      </w:r>
      <w:r w:rsidR="0742CC18" w:rsidRPr="355A0766">
        <w:rPr>
          <w:sz w:val="36"/>
          <w:szCs w:val="36"/>
        </w:rPr>
        <w:t>w</w:t>
      </w:r>
      <w:r w:rsidRPr="355A0766">
        <w:rPr>
          <w:sz w:val="36"/>
          <w:szCs w:val="36"/>
        </w:rPr>
        <w:t xml:space="preserve">riting, </w:t>
      </w:r>
      <w:r w:rsidR="4506F1AE" w:rsidRPr="355A0766">
        <w:rPr>
          <w:sz w:val="36"/>
          <w:szCs w:val="36"/>
        </w:rPr>
        <w:t>s</w:t>
      </w:r>
      <w:r w:rsidRPr="355A0766">
        <w:rPr>
          <w:sz w:val="36"/>
          <w:szCs w:val="36"/>
        </w:rPr>
        <w:t>peaking</w:t>
      </w:r>
      <w:r w:rsidRPr="33C48FF9">
        <w:rPr>
          <w:sz w:val="36"/>
          <w:szCs w:val="36"/>
        </w:rPr>
        <w:t xml:space="preserve"> and </w:t>
      </w:r>
      <w:r w:rsidR="3E5827DC" w:rsidRPr="6CC539F6">
        <w:rPr>
          <w:sz w:val="36"/>
          <w:szCs w:val="36"/>
        </w:rPr>
        <w:t>l</w:t>
      </w:r>
      <w:r w:rsidRPr="6CC539F6">
        <w:rPr>
          <w:sz w:val="36"/>
          <w:szCs w:val="36"/>
        </w:rPr>
        <w:t>istening</w:t>
      </w:r>
      <w:r w:rsidR="00752FB7" w:rsidRPr="42D64D71">
        <w:rPr>
          <w:sz w:val="36"/>
          <w:szCs w:val="36"/>
        </w:rPr>
        <w:t xml:space="preserve"> </w:t>
      </w:r>
      <w:r w:rsidR="6B60EB1A" w:rsidRPr="29132043">
        <w:rPr>
          <w:sz w:val="36"/>
          <w:szCs w:val="36"/>
        </w:rPr>
        <w:t>skills</w:t>
      </w:r>
      <w:r w:rsidR="006974C0">
        <w:rPr>
          <w:sz w:val="36"/>
          <w:szCs w:val="36"/>
        </w:rPr>
        <w:t xml:space="preserve"> in our friendly community classes</w:t>
      </w:r>
    </w:p>
    <w:p w14:paraId="0015DB86" w14:textId="490F22E6" w:rsidR="0084726A" w:rsidRPr="0084726A" w:rsidRDefault="00EF1CF0" w:rsidP="00EF1CF0">
      <w:pPr>
        <w:tabs>
          <w:tab w:val="left" w:pos="5568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14:paraId="28D6A60A" w14:textId="3044EF20" w:rsidR="0017642E" w:rsidRPr="00AD63FF" w:rsidRDefault="0017642E" w:rsidP="0017642E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b/>
          <w:bCs/>
          <w:sz w:val="36"/>
          <w:szCs w:val="36"/>
        </w:rPr>
        <w:t xml:space="preserve">For more </w:t>
      </w:r>
      <w:proofErr w:type="gramStart"/>
      <w:r w:rsidR="003C74A5" w:rsidRPr="54AF5B77">
        <w:rPr>
          <w:b/>
          <w:bCs/>
          <w:sz w:val="36"/>
          <w:szCs w:val="36"/>
        </w:rPr>
        <w:t>information</w:t>
      </w:r>
      <w:proofErr w:type="gramEnd"/>
      <w:r w:rsidR="003C74A5" w:rsidRPr="54AF5B77">
        <w:rPr>
          <w:sz w:val="36"/>
          <w:szCs w:val="36"/>
        </w:rPr>
        <w:t xml:space="preserve"> p</w:t>
      </w:r>
      <w:r w:rsidR="003150B7" w:rsidRPr="54AF5B77">
        <w:rPr>
          <w:sz w:val="36"/>
          <w:szCs w:val="36"/>
        </w:rPr>
        <w:t>lease phone</w:t>
      </w:r>
      <w:r w:rsidR="003C74A5" w:rsidRPr="54AF5B77">
        <w:rPr>
          <w:sz w:val="36"/>
          <w:szCs w:val="36"/>
        </w:rPr>
        <w:t>:</w:t>
      </w:r>
      <w:r w:rsidR="003150B7" w:rsidRPr="54AF5B77">
        <w:rPr>
          <w:sz w:val="36"/>
          <w:szCs w:val="36"/>
        </w:rPr>
        <w:t xml:space="preserve"> </w:t>
      </w:r>
      <w:r w:rsidR="00AD63FF">
        <w:rPr>
          <w:sz w:val="36"/>
          <w:szCs w:val="36"/>
        </w:rPr>
        <w:t>0208 807 2578</w:t>
      </w:r>
      <w:r>
        <w:rPr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and a</w:t>
      </w:r>
      <w:r w:rsidRPr="00AD63FF">
        <w:rPr>
          <w:color w:val="000000" w:themeColor="text1"/>
          <w:sz w:val="36"/>
          <w:szCs w:val="36"/>
        </w:rPr>
        <w:t>sk Miss Lisa in the school office</w:t>
      </w:r>
    </w:p>
    <w:p w14:paraId="015B1963" w14:textId="4DAC8EBF" w:rsidR="003150B7" w:rsidRPr="0084726A" w:rsidRDefault="00774E2F" w:rsidP="0017642E">
      <w:pPr>
        <w:spacing w:after="0" w:line="240" w:lineRule="auto"/>
        <w:jc w:val="center"/>
        <w:rPr>
          <w:sz w:val="36"/>
          <w:szCs w:val="36"/>
        </w:rPr>
      </w:pPr>
      <w:r w:rsidRPr="54AF5B77">
        <w:rPr>
          <w:sz w:val="36"/>
          <w:szCs w:val="36"/>
        </w:rPr>
        <w:t>and ask for ‘</w:t>
      </w:r>
      <w:r w:rsidR="3F822A52" w:rsidRPr="7965E94C">
        <w:rPr>
          <w:sz w:val="36"/>
          <w:szCs w:val="36"/>
        </w:rPr>
        <w:t xml:space="preserve">ESOL </w:t>
      </w:r>
      <w:r w:rsidRPr="7965E94C">
        <w:rPr>
          <w:sz w:val="36"/>
          <w:szCs w:val="36"/>
        </w:rPr>
        <w:t>C</w:t>
      </w:r>
      <w:r w:rsidR="004E4EDF" w:rsidRPr="7965E94C">
        <w:rPr>
          <w:sz w:val="36"/>
          <w:szCs w:val="36"/>
        </w:rPr>
        <w:t>omputing</w:t>
      </w:r>
      <w:r w:rsidR="004E4EDF" w:rsidRPr="54AF5B77">
        <w:rPr>
          <w:sz w:val="36"/>
          <w:szCs w:val="36"/>
        </w:rPr>
        <w:t xml:space="preserve"> C</w:t>
      </w:r>
      <w:r w:rsidR="00585C54" w:rsidRPr="54AF5B77">
        <w:rPr>
          <w:sz w:val="36"/>
          <w:szCs w:val="36"/>
        </w:rPr>
        <w:t xml:space="preserve">ommunity Classes’ </w:t>
      </w:r>
      <w:r w:rsidR="00585C54" w:rsidRPr="54AF5B77">
        <w:rPr>
          <w:i/>
          <w:iCs/>
          <w:sz w:val="36"/>
          <w:szCs w:val="36"/>
        </w:rPr>
        <w:t>or</w:t>
      </w:r>
    </w:p>
    <w:p w14:paraId="1660324B" w14:textId="71E30EA5" w:rsidR="00585C54" w:rsidRPr="0084726A" w:rsidRDefault="00585C54" w:rsidP="54AF5B77">
      <w:pPr>
        <w:spacing w:after="0" w:line="240" w:lineRule="auto"/>
        <w:jc w:val="center"/>
        <w:rPr>
          <w:sz w:val="36"/>
          <w:szCs w:val="36"/>
        </w:rPr>
      </w:pPr>
      <w:r w:rsidRPr="54AF5B77">
        <w:rPr>
          <w:sz w:val="36"/>
          <w:szCs w:val="36"/>
        </w:rPr>
        <w:t xml:space="preserve">Email: </w:t>
      </w:r>
      <w:hyperlink r:id="rId8">
        <w:r w:rsidRPr="54AF5B77">
          <w:rPr>
            <w:rStyle w:val="Hyperlink"/>
            <w:sz w:val="36"/>
            <w:szCs w:val="36"/>
          </w:rPr>
          <w:t>community.classes@barnetsouthgate.ac.uk</w:t>
        </w:r>
      </w:hyperlink>
      <w:r w:rsidRPr="54AF5B77">
        <w:rPr>
          <w:sz w:val="36"/>
          <w:szCs w:val="36"/>
        </w:rPr>
        <w:t xml:space="preserve"> stating the </w:t>
      </w:r>
      <w:r w:rsidR="003C74A5" w:rsidRPr="54AF5B77">
        <w:rPr>
          <w:sz w:val="36"/>
          <w:szCs w:val="36"/>
        </w:rPr>
        <w:t xml:space="preserve">course </w:t>
      </w:r>
      <w:r w:rsidR="00A72689" w:rsidRPr="54AF5B77">
        <w:rPr>
          <w:sz w:val="36"/>
          <w:szCs w:val="36"/>
        </w:rPr>
        <w:t xml:space="preserve">required </w:t>
      </w:r>
      <w:r w:rsidR="00A72689" w:rsidRPr="54AF5B77">
        <w:rPr>
          <w:i/>
          <w:iCs/>
          <w:sz w:val="36"/>
          <w:szCs w:val="36"/>
        </w:rPr>
        <w:t>or</w:t>
      </w:r>
    </w:p>
    <w:p w14:paraId="1B22934D" w14:textId="11F9F265" w:rsidR="00DE14C9" w:rsidRDefault="00AD63FF" w:rsidP="54AF5B77">
      <w:pPr>
        <w:spacing w:after="0" w:line="240" w:lineRule="auto"/>
        <w:jc w:val="center"/>
        <w:rPr>
          <w:sz w:val="36"/>
          <w:szCs w:val="36"/>
        </w:rPr>
      </w:pPr>
      <w:hyperlink r:id="rId9">
        <w:r w:rsidR="54AF5B77" w:rsidRPr="54AF5B77">
          <w:rPr>
            <w:rStyle w:val="Hyperlink"/>
            <w:sz w:val="36"/>
            <w:szCs w:val="36"/>
          </w:rPr>
          <w:t>www.barnetsouthgate.ac.uk/adult-community-courses</w:t>
        </w:r>
      </w:hyperlink>
    </w:p>
    <w:p w14:paraId="6BC139D4" w14:textId="437F3F80" w:rsidR="00DE14C9" w:rsidRDefault="54AF5B77" w:rsidP="54AF5B77">
      <w:pPr>
        <w:spacing w:after="0" w:line="240" w:lineRule="auto"/>
        <w:jc w:val="center"/>
        <w:rPr>
          <w:i/>
          <w:iCs/>
          <w:sz w:val="24"/>
          <w:szCs w:val="24"/>
        </w:rPr>
      </w:pPr>
      <w:r w:rsidRPr="54AF5B77">
        <w:rPr>
          <w:i/>
          <w:iCs/>
          <w:sz w:val="24"/>
          <w:szCs w:val="24"/>
        </w:rPr>
        <w:t>Students need to be aged 19 and over &amp; be a resident in the UK or meet eligibility criteria</w:t>
      </w:r>
    </w:p>
    <w:p w14:paraId="24B41BC9" w14:textId="1B529C8C" w:rsidR="00DE14C9" w:rsidRDefault="00DE14C9" w:rsidP="54AF5B77">
      <w:pPr>
        <w:spacing w:after="0" w:line="240" w:lineRule="auto"/>
        <w:jc w:val="center"/>
      </w:pPr>
    </w:p>
    <w:p w14:paraId="3B3B5A05" w14:textId="7DA6ADEB" w:rsidR="00DE14C9" w:rsidRDefault="00C31CD9" w:rsidP="28C6CF15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0523F0" wp14:editId="2EAA33BE">
            <wp:simplePos x="0" y="0"/>
            <wp:positionH relativeFrom="column">
              <wp:posOffset>4928235</wp:posOffset>
            </wp:positionH>
            <wp:positionV relativeFrom="paragraph">
              <wp:posOffset>299085</wp:posOffset>
            </wp:positionV>
            <wp:extent cx="1490980" cy="1004570"/>
            <wp:effectExtent l="19050" t="19050" r="13970" b="24130"/>
            <wp:wrapTight wrapText="bothSides">
              <wp:wrapPolygon edited="0">
                <wp:start x="-276" y="-410"/>
                <wp:lineTo x="-276" y="21709"/>
                <wp:lineTo x="21526" y="21709"/>
                <wp:lineTo x="21526" y="-410"/>
                <wp:lineTo x="-276" y="-410"/>
              </wp:wrapPolygon>
            </wp:wrapTight>
            <wp:docPr id="1098428716" name="Picture 1098428716" descr="Project Centre / Enfield-Logo - Project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004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40A0E8" wp14:editId="1E30272F">
            <wp:simplePos x="0" y="0"/>
            <wp:positionH relativeFrom="column">
              <wp:posOffset>158115</wp:posOffset>
            </wp:positionH>
            <wp:positionV relativeFrom="paragraph">
              <wp:posOffset>300990</wp:posOffset>
            </wp:positionV>
            <wp:extent cx="2390775" cy="717538"/>
            <wp:effectExtent l="19050" t="19050" r="9525" b="26035"/>
            <wp:wrapTight wrapText="bothSides">
              <wp:wrapPolygon edited="0">
                <wp:start x="-172" y="-574"/>
                <wp:lineTo x="-172" y="21810"/>
                <wp:lineTo x="21514" y="21810"/>
                <wp:lineTo x="21514" y="-574"/>
                <wp:lineTo x="-172" y="-574"/>
              </wp:wrapPolygon>
            </wp:wrapTight>
            <wp:docPr id="829271074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5" t="84777" r="-3458" b="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1753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E14C9" w:rsidSect="00405685">
      <w:pgSz w:w="11906" w:h="16838"/>
      <w:pgMar w:top="873" w:right="873" w:bottom="306" w:left="873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E9CF99-9148-4928-87B4-2ABCA00E5631}"/>
    <w:docVar w:name="dgnword-eventsink" w:val="2466870690944"/>
  </w:docVars>
  <w:rsids>
    <w:rsidRoot w:val="000F456E"/>
    <w:rsid w:val="000148C1"/>
    <w:rsid w:val="000213C5"/>
    <w:rsid w:val="00040382"/>
    <w:rsid w:val="000720A2"/>
    <w:rsid w:val="00090FF5"/>
    <w:rsid w:val="00094BE9"/>
    <w:rsid w:val="000B5B3A"/>
    <w:rsid w:val="000E1040"/>
    <w:rsid w:val="000F456E"/>
    <w:rsid w:val="001051EE"/>
    <w:rsid w:val="00126FDC"/>
    <w:rsid w:val="00164F20"/>
    <w:rsid w:val="0017642E"/>
    <w:rsid w:val="00181662"/>
    <w:rsid w:val="001926E7"/>
    <w:rsid w:val="001A2501"/>
    <w:rsid w:val="001B3E3A"/>
    <w:rsid w:val="001C074B"/>
    <w:rsid w:val="001C444A"/>
    <w:rsid w:val="00247A17"/>
    <w:rsid w:val="00254E23"/>
    <w:rsid w:val="002916D9"/>
    <w:rsid w:val="002C3214"/>
    <w:rsid w:val="002E13B1"/>
    <w:rsid w:val="003029B9"/>
    <w:rsid w:val="00311B05"/>
    <w:rsid w:val="003150B7"/>
    <w:rsid w:val="00315F1B"/>
    <w:rsid w:val="0031629F"/>
    <w:rsid w:val="003221F9"/>
    <w:rsid w:val="00342EE6"/>
    <w:rsid w:val="00346986"/>
    <w:rsid w:val="0036182B"/>
    <w:rsid w:val="0037352E"/>
    <w:rsid w:val="0037672B"/>
    <w:rsid w:val="00381A7A"/>
    <w:rsid w:val="00386C2B"/>
    <w:rsid w:val="00392E9D"/>
    <w:rsid w:val="00396EB3"/>
    <w:rsid w:val="00397420"/>
    <w:rsid w:val="003B217A"/>
    <w:rsid w:val="003C74A5"/>
    <w:rsid w:val="003D1F19"/>
    <w:rsid w:val="003D505C"/>
    <w:rsid w:val="003E6312"/>
    <w:rsid w:val="00405685"/>
    <w:rsid w:val="004111C4"/>
    <w:rsid w:val="0041666E"/>
    <w:rsid w:val="00454834"/>
    <w:rsid w:val="004623F1"/>
    <w:rsid w:val="0048394B"/>
    <w:rsid w:val="004B2D23"/>
    <w:rsid w:val="004B76BA"/>
    <w:rsid w:val="004C3570"/>
    <w:rsid w:val="004E4EDF"/>
    <w:rsid w:val="004F5380"/>
    <w:rsid w:val="004F54DE"/>
    <w:rsid w:val="005072A3"/>
    <w:rsid w:val="00510915"/>
    <w:rsid w:val="00585C54"/>
    <w:rsid w:val="005879FA"/>
    <w:rsid w:val="005A267E"/>
    <w:rsid w:val="005B14D8"/>
    <w:rsid w:val="006011F4"/>
    <w:rsid w:val="006040DB"/>
    <w:rsid w:val="0061083E"/>
    <w:rsid w:val="00614802"/>
    <w:rsid w:val="00630D9E"/>
    <w:rsid w:val="00635323"/>
    <w:rsid w:val="00670065"/>
    <w:rsid w:val="00671BA2"/>
    <w:rsid w:val="00677843"/>
    <w:rsid w:val="00677895"/>
    <w:rsid w:val="00680DB7"/>
    <w:rsid w:val="006974C0"/>
    <w:rsid w:val="006A6685"/>
    <w:rsid w:val="006B1992"/>
    <w:rsid w:val="006B2D3B"/>
    <w:rsid w:val="006B3B70"/>
    <w:rsid w:val="006B4E94"/>
    <w:rsid w:val="006C75FB"/>
    <w:rsid w:val="006E5CE9"/>
    <w:rsid w:val="006F7702"/>
    <w:rsid w:val="0072073A"/>
    <w:rsid w:val="00735EF2"/>
    <w:rsid w:val="00743A16"/>
    <w:rsid w:val="00752FB7"/>
    <w:rsid w:val="00772261"/>
    <w:rsid w:val="00774E2F"/>
    <w:rsid w:val="00775944"/>
    <w:rsid w:val="007A3B4F"/>
    <w:rsid w:val="007B23A4"/>
    <w:rsid w:val="007C0352"/>
    <w:rsid w:val="007D477A"/>
    <w:rsid w:val="007F0E5F"/>
    <w:rsid w:val="007F26C4"/>
    <w:rsid w:val="00826639"/>
    <w:rsid w:val="008272DE"/>
    <w:rsid w:val="0084726A"/>
    <w:rsid w:val="00854A35"/>
    <w:rsid w:val="0088753C"/>
    <w:rsid w:val="008A2FA4"/>
    <w:rsid w:val="008B0802"/>
    <w:rsid w:val="008E0427"/>
    <w:rsid w:val="008E191D"/>
    <w:rsid w:val="008F5E5F"/>
    <w:rsid w:val="00905339"/>
    <w:rsid w:val="009326AA"/>
    <w:rsid w:val="009335C7"/>
    <w:rsid w:val="00936FFE"/>
    <w:rsid w:val="009407B4"/>
    <w:rsid w:val="00950B0B"/>
    <w:rsid w:val="00962D27"/>
    <w:rsid w:val="009B0806"/>
    <w:rsid w:val="009B55FA"/>
    <w:rsid w:val="009C6E67"/>
    <w:rsid w:val="009E7F17"/>
    <w:rsid w:val="00A16373"/>
    <w:rsid w:val="00A37811"/>
    <w:rsid w:val="00A72689"/>
    <w:rsid w:val="00A75400"/>
    <w:rsid w:val="00A8185F"/>
    <w:rsid w:val="00A81D66"/>
    <w:rsid w:val="00A91C95"/>
    <w:rsid w:val="00AC0B2F"/>
    <w:rsid w:val="00AD63FF"/>
    <w:rsid w:val="00AE56E0"/>
    <w:rsid w:val="00B25C4C"/>
    <w:rsid w:val="00B6586C"/>
    <w:rsid w:val="00B7144A"/>
    <w:rsid w:val="00B71DAA"/>
    <w:rsid w:val="00B83DAF"/>
    <w:rsid w:val="00B85600"/>
    <w:rsid w:val="00BB5953"/>
    <w:rsid w:val="00BB5BB9"/>
    <w:rsid w:val="00BC0B54"/>
    <w:rsid w:val="00BF15EE"/>
    <w:rsid w:val="00BF6035"/>
    <w:rsid w:val="00C31CD9"/>
    <w:rsid w:val="00C531D2"/>
    <w:rsid w:val="00C57849"/>
    <w:rsid w:val="00C81932"/>
    <w:rsid w:val="00C95E4D"/>
    <w:rsid w:val="00CF46BB"/>
    <w:rsid w:val="00D01595"/>
    <w:rsid w:val="00D02148"/>
    <w:rsid w:val="00D06550"/>
    <w:rsid w:val="00D46508"/>
    <w:rsid w:val="00D53206"/>
    <w:rsid w:val="00D83156"/>
    <w:rsid w:val="00DA75B0"/>
    <w:rsid w:val="00DB09F7"/>
    <w:rsid w:val="00DB3627"/>
    <w:rsid w:val="00DE0E48"/>
    <w:rsid w:val="00DE14C9"/>
    <w:rsid w:val="00E13ABB"/>
    <w:rsid w:val="00E16FEB"/>
    <w:rsid w:val="00E54F7A"/>
    <w:rsid w:val="00EF1CF0"/>
    <w:rsid w:val="00F11A82"/>
    <w:rsid w:val="00F22894"/>
    <w:rsid w:val="00F6567C"/>
    <w:rsid w:val="00F90817"/>
    <w:rsid w:val="00F95A98"/>
    <w:rsid w:val="00FC0EF1"/>
    <w:rsid w:val="00FD4F3B"/>
    <w:rsid w:val="00FD6094"/>
    <w:rsid w:val="00FD7146"/>
    <w:rsid w:val="00FF6168"/>
    <w:rsid w:val="033E8946"/>
    <w:rsid w:val="058B55E6"/>
    <w:rsid w:val="06694A7B"/>
    <w:rsid w:val="0742CC18"/>
    <w:rsid w:val="082FB3D9"/>
    <w:rsid w:val="0A531A3D"/>
    <w:rsid w:val="0AFEC5C1"/>
    <w:rsid w:val="0BD8AD8D"/>
    <w:rsid w:val="10C987AB"/>
    <w:rsid w:val="1132B39E"/>
    <w:rsid w:val="11F08F6A"/>
    <w:rsid w:val="126A0BBF"/>
    <w:rsid w:val="1371842E"/>
    <w:rsid w:val="143A7A52"/>
    <w:rsid w:val="14FDD577"/>
    <w:rsid w:val="16943B58"/>
    <w:rsid w:val="172FD320"/>
    <w:rsid w:val="1C04FBBF"/>
    <w:rsid w:val="1C5B09E8"/>
    <w:rsid w:val="1CA134D7"/>
    <w:rsid w:val="203EB0F6"/>
    <w:rsid w:val="21C8DF82"/>
    <w:rsid w:val="22A74964"/>
    <w:rsid w:val="2327E8F6"/>
    <w:rsid w:val="24AA95C8"/>
    <w:rsid w:val="26211538"/>
    <w:rsid w:val="27BD4415"/>
    <w:rsid w:val="28C6CF15"/>
    <w:rsid w:val="29132043"/>
    <w:rsid w:val="296D80A6"/>
    <w:rsid w:val="298425CE"/>
    <w:rsid w:val="2CBEE1AA"/>
    <w:rsid w:val="2D0CAEC2"/>
    <w:rsid w:val="2D1517B7"/>
    <w:rsid w:val="2D8B9A43"/>
    <w:rsid w:val="2F2DC398"/>
    <w:rsid w:val="2FE91D43"/>
    <w:rsid w:val="3013056B"/>
    <w:rsid w:val="33C48FF9"/>
    <w:rsid w:val="355A0766"/>
    <w:rsid w:val="35879C60"/>
    <w:rsid w:val="3879AEBB"/>
    <w:rsid w:val="39AF0662"/>
    <w:rsid w:val="39E0DFB1"/>
    <w:rsid w:val="3A87E8DA"/>
    <w:rsid w:val="3BD75C93"/>
    <w:rsid w:val="3D180300"/>
    <w:rsid w:val="3DCCF527"/>
    <w:rsid w:val="3DF136A9"/>
    <w:rsid w:val="3E2CAB02"/>
    <w:rsid w:val="3E5827DC"/>
    <w:rsid w:val="3F474FF0"/>
    <w:rsid w:val="3F4F2CDD"/>
    <w:rsid w:val="3F822A52"/>
    <w:rsid w:val="3FE48797"/>
    <w:rsid w:val="3FF90C5A"/>
    <w:rsid w:val="4263C188"/>
    <w:rsid w:val="428C841A"/>
    <w:rsid w:val="42B730C7"/>
    <w:rsid w:val="42D64D71"/>
    <w:rsid w:val="4506F1AE"/>
    <w:rsid w:val="458EB08C"/>
    <w:rsid w:val="466A4717"/>
    <w:rsid w:val="4704EA03"/>
    <w:rsid w:val="47C6F3B4"/>
    <w:rsid w:val="484B0E67"/>
    <w:rsid w:val="487C13CE"/>
    <w:rsid w:val="496C3383"/>
    <w:rsid w:val="4B8BDD83"/>
    <w:rsid w:val="4DC867C7"/>
    <w:rsid w:val="4F5F9AD2"/>
    <w:rsid w:val="4F954F28"/>
    <w:rsid w:val="4FFC233E"/>
    <w:rsid w:val="501B3522"/>
    <w:rsid w:val="50447FD3"/>
    <w:rsid w:val="527FD99F"/>
    <w:rsid w:val="5283A96E"/>
    <w:rsid w:val="53969036"/>
    <w:rsid w:val="54AF5B77"/>
    <w:rsid w:val="55A6B24C"/>
    <w:rsid w:val="58127A0A"/>
    <w:rsid w:val="5870BDE1"/>
    <w:rsid w:val="592F4489"/>
    <w:rsid w:val="5938D243"/>
    <w:rsid w:val="59962C72"/>
    <w:rsid w:val="5DDA9659"/>
    <w:rsid w:val="5EDECDCA"/>
    <w:rsid w:val="6001F711"/>
    <w:rsid w:val="60B64B17"/>
    <w:rsid w:val="611F0B2E"/>
    <w:rsid w:val="62227561"/>
    <w:rsid w:val="62D10E94"/>
    <w:rsid w:val="6436D331"/>
    <w:rsid w:val="64902458"/>
    <w:rsid w:val="66552E29"/>
    <w:rsid w:val="66F68EA2"/>
    <w:rsid w:val="684CBFF6"/>
    <w:rsid w:val="69EA8990"/>
    <w:rsid w:val="6B129F18"/>
    <w:rsid w:val="6B60EB1A"/>
    <w:rsid w:val="6CC539F6"/>
    <w:rsid w:val="6F7CA0F2"/>
    <w:rsid w:val="70742057"/>
    <w:rsid w:val="713DB3F6"/>
    <w:rsid w:val="720317A6"/>
    <w:rsid w:val="75ADDBC9"/>
    <w:rsid w:val="782CCAC3"/>
    <w:rsid w:val="784B1D24"/>
    <w:rsid w:val="79630228"/>
    <w:rsid w:val="7965E94C"/>
    <w:rsid w:val="79EF3FB2"/>
    <w:rsid w:val="7CAA9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7C18"/>
  <w15:chartTrackingRefBased/>
  <w15:docId w15:val="{E9FADC00-A085-4805-9797-0A17A7A4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C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classes@barnetsouthgate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barnetsouthgate.ac.uk/adult-community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6323B4D21444C8519A3957FFC1C9D" ma:contentTypeVersion="17" ma:contentTypeDescription="Create a new document." ma:contentTypeScope="" ma:versionID="4e8130e84b2f8a2db87368201cba277f">
  <xsd:schema xmlns:xsd="http://www.w3.org/2001/XMLSchema" xmlns:xs="http://www.w3.org/2001/XMLSchema" xmlns:p="http://schemas.microsoft.com/office/2006/metadata/properties" xmlns:ns2="6b0f97e1-7d9e-4e20-9010-4b8d5df9ba9f" xmlns:ns3="b7ef8994-e5bd-40b4-8d2d-06eba77e417e" targetNamespace="http://schemas.microsoft.com/office/2006/metadata/properties" ma:root="true" ma:fieldsID="1927a4a63e023ddc1347f8bda3f942e5" ns2:_="" ns3:_="">
    <xsd:import namespace="6b0f97e1-7d9e-4e20-9010-4b8d5df9ba9f"/>
    <xsd:import namespace="b7ef8994-e5bd-40b4-8d2d-06eba77e41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f97e1-7d9e-4e20-9010-4b8d5df9b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af3d69-a955-4fc7-956c-d81f5b61bc30}" ma:internalName="TaxCatchAll" ma:showField="CatchAllData" ma:web="6b0f97e1-7d9e-4e20-9010-4b8d5df9ba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f8994-e5bd-40b4-8d2d-06eba77e4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02adc-8909-4d7b-bb3b-297193808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7ef8994-e5bd-40b4-8d2d-06eba77e417e" xsi:nil="true"/>
    <SharedWithUsers xmlns="6b0f97e1-7d9e-4e20-9010-4b8d5df9ba9f">
      <UserInfo>
        <DisplayName/>
        <AccountId xsi:nil="true"/>
        <AccountType/>
      </UserInfo>
    </SharedWithUsers>
    <lcf76f155ced4ddcb4097134ff3c332f xmlns="b7ef8994-e5bd-40b4-8d2d-06eba77e417e">
      <Terms xmlns="http://schemas.microsoft.com/office/infopath/2007/PartnerControls"/>
    </lcf76f155ced4ddcb4097134ff3c332f>
    <TaxCatchAll xmlns="6b0f97e1-7d9e-4e20-9010-4b8d5df9ba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312E5-2978-4773-91DA-E7D72F5DF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f97e1-7d9e-4e20-9010-4b8d5df9ba9f"/>
    <ds:schemaRef ds:uri="b7ef8994-e5bd-40b4-8d2d-06eba77e4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39BA3-01C2-4F34-BDC6-78478F4447A9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7ef8994-e5bd-40b4-8d2d-06eba77e417e"/>
    <ds:schemaRef ds:uri="6b0f97e1-7d9e-4e20-9010-4b8d5df9ba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FA75C9-151C-4271-BB2F-6CCE6F354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BEBE5076.dotm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12" baseType="variant"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http://www.barnetsouthgate.ac.uk/adult-community-courses</vt:lpwstr>
      </vt:variant>
      <vt:variant>
        <vt:lpwstr/>
      </vt:variant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mailto:community.classes@barnetsouthgate.ac.uk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Borthwick</dc:creator>
  <cp:keywords/>
  <dc:description/>
  <cp:lastModifiedBy>Lisa Lockyer</cp:lastModifiedBy>
  <cp:revision>2</cp:revision>
  <cp:lastPrinted>2021-11-11T02:21:00Z</cp:lastPrinted>
  <dcterms:created xsi:type="dcterms:W3CDTF">2024-04-18T07:47:00Z</dcterms:created>
  <dcterms:modified xsi:type="dcterms:W3CDTF">2024-04-18T07:47:00Z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0x01010085C6323B4D21444C8519A3957FFC1C9D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