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A6" w:rsidRDefault="0062067D" w:rsidP="00DF13A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9592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John and St James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67D">
        <w:rPr>
          <w:b/>
          <w:sz w:val="40"/>
          <w:szCs w:val="40"/>
        </w:rPr>
        <w:t>CLASS WEEKLY ATTENDANCE</w:t>
      </w:r>
    </w:p>
    <w:p w:rsidR="0062067D" w:rsidRPr="00DF13A6" w:rsidRDefault="009971FC" w:rsidP="00DF13A6">
      <w:pPr>
        <w:jc w:val="center"/>
      </w:pPr>
      <w:r>
        <w:rPr>
          <w:b/>
          <w:sz w:val="40"/>
          <w:szCs w:val="40"/>
        </w:rPr>
        <w:t>23/01/2023 – 27</w:t>
      </w:r>
      <w:r w:rsidR="001A3BDF">
        <w:rPr>
          <w:b/>
          <w:sz w:val="40"/>
          <w:szCs w:val="40"/>
        </w:rPr>
        <w:t>/01/2023</w:t>
      </w:r>
    </w:p>
    <w:p w:rsidR="0062067D" w:rsidRDefault="0062067D" w:rsidP="0062067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290"/>
        <w:gridCol w:w="2405"/>
      </w:tblGrid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3290" w:type="dxa"/>
          </w:tcPr>
          <w:p w:rsidR="004613E6" w:rsidRDefault="004613E6" w:rsidP="00620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ATTENDANCE %</w:t>
            </w:r>
          </w:p>
        </w:tc>
        <w:tc>
          <w:tcPr>
            <w:tcW w:w="2405" w:type="dxa"/>
          </w:tcPr>
          <w:p w:rsidR="004613E6" w:rsidRDefault="004613E6" w:rsidP="00620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PREVIOUS WEEK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PETER</w:t>
            </w:r>
          </w:p>
        </w:tc>
        <w:tc>
          <w:tcPr>
            <w:tcW w:w="3290" w:type="dxa"/>
          </w:tcPr>
          <w:p w:rsidR="004613E6" w:rsidRDefault="00254FA2" w:rsidP="00D5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78.95</w:t>
            </w:r>
            <w:r w:rsidR="004613E6" w:rsidRPr="00A15F88">
              <w:rPr>
                <w:b/>
                <w:color w:val="FF0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1A3BDF" w:rsidP="0062067D">
            <w:pPr>
              <w:jc w:val="center"/>
              <w:rPr>
                <w:b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CHRISTOPHER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 w:rsidRPr="00254FA2">
              <w:rPr>
                <w:b/>
                <w:color w:val="FFC000"/>
                <w:sz w:val="32"/>
                <w:szCs w:val="32"/>
              </w:rPr>
              <w:t>90.86</w:t>
            </w:r>
            <w:r w:rsidR="00A15F88" w:rsidRPr="00254FA2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1A3BDF" w:rsidP="00B23BDF">
            <w:pPr>
              <w:jc w:val="center"/>
              <w:rPr>
                <w:b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00B050"/>
                <w:sz w:val="32"/>
                <w:szCs w:val="32"/>
              </w:rPr>
              <w:t>↑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ANDREW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93.08</w:t>
            </w:r>
            <w:r w:rsidR="004613E6" w:rsidRPr="00A15F88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 w:rsidRPr="00254FA2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FRANCIS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92.38</w:t>
            </w:r>
            <w:r w:rsidR="00A15F88" w:rsidRPr="001A3BDF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254FA2" w:rsidP="00B23B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4FA2">
              <w:rPr>
                <w:rFonts w:cstheme="minorHAnsi"/>
                <w:b/>
                <w:color w:val="00B050"/>
                <w:sz w:val="32"/>
                <w:szCs w:val="32"/>
              </w:rPr>
              <w:t>↑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JAMES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 w:rsidRPr="00254FA2">
              <w:rPr>
                <w:b/>
                <w:color w:val="FFC000"/>
                <w:sz w:val="32"/>
                <w:szCs w:val="32"/>
              </w:rPr>
              <w:t>94.39</w:t>
            </w:r>
            <w:r w:rsidR="004613E6" w:rsidRPr="00254FA2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1A3BDF" w:rsidP="00B23B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DEBORAH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 w:rsidRPr="00254FA2">
              <w:rPr>
                <w:b/>
                <w:color w:val="FFC000"/>
                <w:sz w:val="32"/>
                <w:szCs w:val="32"/>
              </w:rPr>
              <w:t>93.62</w:t>
            </w:r>
            <w:r w:rsidR="004613E6" w:rsidRPr="00254FA2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254FA2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54FA2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GEORGE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95.63</w:t>
            </w:r>
            <w:r w:rsidR="004613E6" w:rsidRPr="009D0EDF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1A3BDF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00B050"/>
                <w:sz w:val="32"/>
                <w:szCs w:val="32"/>
              </w:rPr>
              <w:t>↑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PATRICK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 w:rsidRPr="00254FA2">
              <w:rPr>
                <w:b/>
                <w:color w:val="FFC000"/>
                <w:sz w:val="32"/>
                <w:szCs w:val="32"/>
              </w:rPr>
              <w:t>95.39</w:t>
            </w:r>
            <w:r w:rsidR="004613E6" w:rsidRPr="00254FA2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1A3BDF" w:rsidP="00B23B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TERESA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93</w:t>
            </w:r>
            <w:r w:rsidR="001A3BDF">
              <w:rPr>
                <w:b/>
                <w:color w:val="FFC000"/>
                <w:sz w:val="32"/>
                <w:szCs w:val="32"/>
              </w:rPr>
              <w:t>.20</w:t>
            </w:r>
            <w:r w:rsidR="004613E6" w:rsidRPr="00AE53BC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1A3BDF" w:rsidP="00B23B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JOAN OF ARC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95.92</w:t>
            </w:r>
            <w:r w:rsidR="004613E6" w:rsidRPr="001A3BDF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254FA2" w:rsidP="00B23B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4FA2">
              <w:rPr>
                <w:rFonts w:cstheme="minorHAnsi"/>
                <w:b/>
                <w:color w:val="00B050"/>
                <w:sz w:val="32"/>
                <w:szCs w:val="32"/>
              </w:rPr>
              <w:t>↑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JOHN THE BAPTIST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sz w:val="32"/>
                <w:szCs w:val="32"/>
              </w:rPr>
            </w:pPr>
            <w:r w:rsidRPr="00254FA2">
              <w:rPr>
                <w:b/>
                <w:color w:val="FFC000"/>
                <w:sz w:val="32"/>
                <w:szCs w:val="32"/>
              </w:rPr>
              <w:t>95.13</w:t>
            </w:r>
            <w:r w:rsidR="004613E6" w:rsidRPr="00254FA2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254FA2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54FA2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</w:p>
        </w:tc>
      </w:tr>
      <w:tr w:rsidR="004613E6" w:rsidTr="004613E6">
        <w:tc>
          <w:tcPr>
            <w:tcW w:w="3321" w:type="dxa"/>
          </w:tcPr>
          <w:p w:rsidR="004613E6" w:rsidRDefault="004613E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WHOLE SCHOOL ATTENDANCE</w:t>
            </w:r>
          </w:p>
        </w:tc>
        <w:tc>
          <w:tcPr>
            <w:tcW w:w="3290" w:type="dxa"/>
          </w:tcPr>
          <w:p w:rsidR="004613E6" w:rsidRDefault="00254FA2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94.34</w:t>
            </w:r>
            <w:r w:rsidR="004613E6" w:rsidRPr="00D55B20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4613E6" w:rsidRPr="001A3BDF" w:rsidRDefault="00254FA2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54FA2">
              <w:rPr>
                <w:rFonts w:cstheme="minorHAnsi"/>
                <w:b/>
                <w:color w:val="FF0000"/>
                <w:sz w:val="32"/>
                <w:szCs w:val="32"/>
              </w:rPr>
              <w:t>↓</w:t>
            </w:r>
            <w:r w:rsidR="00D55B20" w:rsidRPr="001A3BDF">
              <w:rPr>
                <w:rFonts w:cstheme="minorHAnsi"/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DF13A6" w:rsidTr="004613E6">
        <w:tc>
          <w:tcPr>
            <w:tcW w:w="3321" w:type="dxa"/>
          </w:tcPr>
          <w:p w:rsidR="00DF13A6" w:rsidRDefault="00DF13A6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WHOLE SCHOOL ATTENDANCE </w:t>
            </w:r>
          </w:p>
          <w:p w:rsidR="00DF13A6" w:rsidRDefault="001A3BDF" w:rsidP="006206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2022</w:t>
            </w:r>
            <w:r w:rsidR="00DF13A6">
              <w:rPr>
                <w:b/>
                <w:sz w:val="32"/>
                <w:szCs w:val="32"/>
              </w:rPr>
              <w:t xml:space="preserve"> - PRESENT</w:t>
            </w:r>
          </w:p>
        </w:tc>
        <w:tc>
          <w:tcPr>
            <w:tcW w:w="3290" w:type="dxa"/>
          </w:tcPr>
          <w:p w:rsidR="00DF13A6" w:rsidRDefault="00DF13A6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DF13A6" w:rsidRDefault="00254FA2" w:rsidP="00B23BD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94.10</w:t>
            </w:r>
            <w:r w:rsidR="00DF13A6" w:rsidRPr="00DF13A6">
              <w:rPr>
                <w:b/>
                <w:color w:val="FFC000"/>
                <w:sz w:val="32"/>
                <w:szCs w:val="32"/>
              </w:rPr>
              <w:t>%</w:t>
            </w:r>
          </w:p>
        </w:tc>
        <w:tc>
          <w:tcPr>
            <w:tcW w:w="2405" w:type="dxa"/>
          </w:tcPr>
          <w:p w:rsidR="00DF13A6" w:rsidRPr="001A3BDF" w:rsidRDefault="001A3BDF" w:rsidP="00B23BDF">
            <w:pPr>
              <w:jc w:val="center"/>
              <w:rPr>
                <w:rFonts w:cstheme="minorHAnsi"/>
                <w:b/>
                <w:color w:val="00B050"/>
                <w:sz w:val="32"/>
                <w:szCs w:val="32"/>
              </w:rPr>
            </w:pPr>
            <w:r w:rsidRPr="001A3BDF">
              <w:rPr>
                <w:rFonts w:cstheme="minorHAnsi"/>
                <w:b/>
                <w:color w:val="00B050"/>
                <w:sz w:val="32"/>
                <w:szCs w:val="32"/>
              </w:rPr>
              <w:t>↑</w:t>
            </w:r>
          </w:p>
          <w:p w:rsidR="00DF13A6" w:rsidRPr="001A3BDF" w:rsidRDefault="00DF13A6" w:rsidP="00B23BDF">
            <w:pPr>
              <w:jc w:val="center"/>
              <w:rPr>
                <w:rFonts w:cstheme="minorHAnsi"/>
                <w:b/>
                <w:color w:val="00B050"/>
                <w:sz w:val="32"/>
                <w:szCs w:val="32"/>
              </w:rPr>
            </w:pPr>
          </w:p>
        </w:tc>
      </w:tr>
    </w:tbl>
    <w:p w:rsidR="0062067D" w:rsidRDefault="0062067D" w:rsidP="0062067D">
      <w:pPr>
        <w:rPr>
          <w:b/>
          <w:sz w:val="32"/>
          <w:szCs w:val="32"/>
        </w:rPr>
      </w:pPr>
    </w:p>
    <w:p w:rsidR="00E135E5" w:rsidRDefault="00555C00" w:rsidP="001A3B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 done 6JA</w:t>
      </w:r>
      <w:r w:rsidR="001A3B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this week’s</w:t>
      </w:r>
      <w:bookmarkStart w:id="0" w:name="_GoBack"/>
      <w:bookmarkEnd w:id="0"/>
      <w:r>
        <w:rPr>
          <w:b/>
          <w:sz w:val="32"/>
          <w:szCs w:val="32"/>
        </w:rPr>
        <w:t xml:space="preserve"> winners at 95.92%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79"/>
        <w:gridCol w:w="3028"/>
      </w:tblGrid>
      <w:tr w:rsidR="00B23BDF" w:rsidRPr="00B23BDF" w:rsidTr="005E6E54">
        <w:tc>
          <w:tcPr>
            <w:tcW w:w="3332" w:type="dxa"/>
            <w:shd w:val="clear" w:color="auto" w:fill="auto"/>
          </w:tcPr>
          <w:p w:rsidR="00B23BDF" w:rsidRPr="00B23BDF" w:rsidRDefault="00B23BDF" w:rsidP="00B2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40"/>
                <w:szCs w:val="40"/>
                <w:lang w:eastAsia="en-GB"/>
              </w:rPr>
            </w:pPr>
            <w:r w:rsidRPr="00B23BDF">
              <w:rPr>
                <w:rFonts w:ascii="Calibri" w:eastAsia="Times New Roman" w:hAnsi="Calibri" w:cs="Calibri"/>
                <w:b/>
                <w:color w:val="00B050"/>
                <w:sz w:val="40"/>
                <w:szCs w:val="40"/>
                <w:lang w:eastAsia="en-GB"/>
              </w:rPr>
              <w:t>100% – 96%</w:t>
            </w:r>
          </w:p>
        </w:tc>
        <w:tc>
          <w:tcPr>
            <w:tcW w:w="3332" w:type="dxa"/>
            <w:shd w:val="clear" w:color="auto" w:fill="auto"/>
          </w:tcPr>
          <w:p w:rsidR="00B23BDF" w:rsidRPr="00B23BDF" w:rsidRDefault="00B23BDF" w:rsidP="00B2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C000"/>
                <w:sz w:val="40"/>
                <w:szCs w:val="40"/>
                <w:lang w:eastAsia="en-GB"/>
              </w:rPr>
            </w:pPr>
            <w:r w:rsidRPr="00B23BDF">
              <w:rPr>
                <w:rFonts w:ascii="Calibri" w:eastAsia="Times New Roman" w:hAnsi="Calibri" w:cs="Calibri"/>
                <w:b/>
                <w:color w:val="FFC000"/>
                <w:sz w:val="40"/>
                <w:szCs w:val="40"/>
                <w:lang w:eastAsia="en-GB"/>
              </w:rPr>
              <w:t>95% - 91%</w:t>
            </w:r>
          </w:p>
        </w:tc>
        <w:tc>
          <w:tcPr>
            <w:tcW w:w="3333" w:type="dxa"/>
            <w:shd w:val="clear" w:color="auto" w:fill="auto"/>
          </w:tcPr>
          <w:p w:rsidR="00B23BDF" w:rsidRPr="00B23BDF" w:rsidRDefault="00B23BDF" w:rsidP="00B2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en-GB"/>
              </w:rPr>
            </w:pPr>
            <w:r w:rsidRPr="00B23BDF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en-GB"/>
              </w:rPr>
              <w:t>90% and below</w:t>
            </w:r>
          </w:p>
        </w:tc>
      </w:tr>
    </w:tbl>
    <w:p w:rsidR="0062067D" w:rsidRPr="0062067D" w:rsidRDefault="0062067D" w:rsidP="0062067D">
      <w:pPr>
        <w:rPr>
          <w:b/>
          <w:sz w:val="32"/>
          <w:szCs w:val="32"/>
        </w:rPr>
      </w:pPr>
    </w:p>
    <w:sectPr w:rsidR="0062067D" w:rsidRPr="0062067D" w:rsidSect="0062067D">
      <w:pgSz w:w="11906" w:h="16838"/>
      <w:pgMar w:top="1440" w:right="1440" w:bottom="1440" w:left="144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D"/>
    <w:rsid w:val="00023174"/>
    <w:rsid w:val="001A3BDF"/>
    <w:rsid w:val="002424D8"/>
    <w:rsid w:val="00254FA2"/>
    <w:rsid w:val="002B7B02"/>
    <w:rsid w:val="003F1FB5"/>
    <w:rsid w:val="004613E6"/>
    <w:rsid w:val="00555C00"/>
    <w:rsid w:val="005C71BF"/>
    <w:rsid w:val="005E6E54"/>
    <w:rsid w:val="0062067D"/>
    <w:rsid w:val="0072631D"/>
    <w:rsid w:val="009971FC"/>
    <w:rsid w:val="009D0EDF"/>
    <w:rsid w:val="00A15F88"/>
    <w:rsid w:val="00AE53BC"/>
    <w:rsid w:val="00B23BDF"/>
    <w:rsid w:val="00C64345"/>
    <w:rsid w:val="00C83121"/>
    <w:rsid w:val="00D55B20"/>
    <w:rsid w:val="00DF13A6"/>
    <w:rsid w:val="00E135E5"/>
    <w:rsid w:val="00E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F16C"/>
  <w15:chartTrackingRefBased/>
  <w15:docId w15:val="{D13D2189-3919-40A1-A62A-3A1E2B4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128B9811.dotm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Lockyer</dc:creator>
  <cp:keywords/>
  <dc:description/>
  <cp:lastModifiedBy>Lisa Lockyer</cp:lastModifiedBy>
  <cp:revision>3</cp:revision>
  <cp:lastPrinted>2023-01-27T13:37:00Z</cp:lastPrinted>
  <dcterms:created xsi:type="dcterms:W3CDTF">2023-01-27T13:40:00Z</dcterms:created>
  <dcterms:modified xsi:type="dcterms:W3CDTF">2023-01-27T13:49:00Z</dcterms:modified>
</cp:coreProperties>
</file>