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6" w:rsidRDefault="00E71BBD" w:rsidP="008C0081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F332F1E" wp14:editId="0C9B8772">
            <wp:extent cx="5372100" cy="2667000"/>
            <wp:effectExtent l="0" t="0" r="0" b="0"/>
            <wp:docPr id="1" name="Picture 1" descr="Jeans for Genes Day | Beverle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s for Genes Day | Beverle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BBD" w:rsidRPr="008C0081" w:rsidRDefault="00E71BBD">
      <w:pPr>
        <w:rPr>
          <w:sz w:val="28"/>
          <w:szCs w:val="28"/>
        </w:rPr>
      </w:pPr>
      <w:r w:rsidRPr="008C0081">
        <w:rPr>
          <w:sz w:val="28"/>
          <w:szCs w:val="28"/>
        </w:rPr>
        <w:t>Dear parents and carers,</w:t>
      </w:r>
    </w:p>
    <w:p w:rsidR="00E71BBD" w:rsidRPr="008C0081" w:rsidRDefault="00E71BBD">
      <w:pPr>
        <w:rPr>
          <w:sz w:val="28"/>
          <w:szCs w:val="28"/>
        </w:rPr>
      </w:pPr>
      <w:r w:rsidRPr="008C0081">
        <w:rPr>
          <w:sz w:val="28"/>
          <w:szCs w:val="28"/>
        </w:rPr>
        <w:t>On Friday 23</w:t>
      </w:r>
      <w:r w:rsidRPr="008C0081">
        <w:rPr>
          <w:sz w:val="28"/>
          <w:szCs w:val="28"/>
          <w:vertAlign w:val="superscript"/>
        </w:rPr>
        <w:t>Rd</w:t>
      </w:r>
      <w:r w:rsidRPr="008C0081">
        <w:rPr>
          <w:sz w:val="28"/>
          <w:szCs w:val="28"/>
        </w:rPr>
        <w:t xml:space="preserve"> September we will be supporting ‘Jeans for Gene’s day to raise awareness and to raise money for research into Genetic Diseases.</w:t>
      </w:r>
    </w:p>
    <w:p w:rsidR="00E71BBD" w:rsidRPr="008C0081" w:rsidRDefault="00E71BBD">
      <w:pPr>
        <w:rPr>
          <w:sz w:val="28"/>
          <w:szCs w:val="28"/>
        </w:rPr>
      </w:pPr>
      <w:r w:rsidRPr="008C0081">
        <w:rPr>
          <w:sz w:val="28"/>
          <w:szCs w:val="28"/>
        </w:rPr>
        <w:t>Your child may come to school wearing jeans with their school uniform jumper and shirt.</w:t>
      </w:r>
    </w:p>
    <w:p w:rsidR="00E71BBD" w:rsidRDefault="00E71BBD">
      <w:pPr>
        <w:rPr>
          <w:sz w:val="28"/>
          <w:szCs w:val="28"/>
        </w:rPr>
      </w:pPr>
      <w:r w:rsidRPr="008C0081">
        <w:rPr>
          <w:sz w:val="28"/>
          <w:szCs w:val="28"/>
        </w:rPr>
        <w:t xml:space="preserve"> We ask for a contribution of £1 which will all be given to the Charity.</w:t>
      </w:r>
    </w:p>
    <w:p w:rsidR="008C0081" w:rsidRPr="008C0081" w:rsidRDefault="008C0081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E71BBD" w:rsidRDefault="00E71BBD"/>
    <w:p w:rsidR="00E71BBD" w:rsidRPr="008C0081" w:rsidRDefault="00E71BB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3803192" wp14:editId="61B72ED9">
            <wp:extent cx="16383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C0081">
        <w:rPr>
          <w:noProof/>
          <w:lang w:eastAsia="en-GB"/>
        </w:rPr>
        <w:drawing>
          <wp:inline distT="0" distB="0" distL="0" distR="0" wp14:anchorId="60AEBC8B" wp14:editId="10B60103">
            <wp:extent cx="1323975" cy="199584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417" cy="20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81">
        <w:t xml:space="preserve">    </w:t>
      </w:r>
      <w:r w:rsidR="008C0081">
        <w:rPr>
          <w:noProof/>
          <w:lang w:eastAsia="en-GB"/>
        </w:rPr>
        <w:drawing>
          <wp:inline distT="0" distB="0" distL="0" distR="0" wp14:anchorId="1CE3233E" wp14:editId="32B7A97E">
            <wp:extent cx="1331302" cy="13144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923" cy="13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81">
        <w:rPr>
          <w:noProof/>
          <w:lang w:eastAsia="en-GB"/>
        </w:rPr>
        <w:drawing>
          <wp:inline distT="0" distB="0" distL="0" distR="0" wp14:anchorId="5D3B145C" wp14:editId="28DA12F3">
            <wp:extent cx="1543050" cy="226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BBD" w:rsidRPr="008C0081" w:rsidSect="008C0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D"/>
    <w:rsid w:val="008C0081"/>
    <w:rsid w:val="00931636"/>
    <w:rsid w:val="00E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2616"/>
  <w15:chartTrackingRefBased/>
  <w15:docId w15:val="{AB093637-9904-4FD2-A5F5-80F5C06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D4EED3C5.dotm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Tomioka</dc:creator>
  <cp:keywords/>
  <dc:description/>
  <cp:lastModifiedBy>Judith Tomioka</cp:lastModifiedBy>
  <cp:revision>1</cp:revision>
  <dcterms:created xsi:type="dcterms:W3CDTF">2022-09-16T12:41:00Z</dcterms:created>
  <dcterms:modified xsi:type="dcterms:W3CDTF">2022-09-16T12:55:00Z</dcterms:modified>
</cp:coreProperties>
</file>