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686" w:rsidRDefault="00D46C1C">
      <w:pPr>
        <w:rPr>
          <w:b/>
        </w:rPr>
      </w:pPr>
      <w:bookmarkStart w:id="0" w:name="_GoBack"/>
      <w:bookmarkEnd w:id="0"/>
      <w:r>
        <w:rPr>
          <w:b/>
        </w:rPr>
        <w:t xml:space="preserve">Home Learning Timetable                                            </w:t>
      </w:r>
    </w:p>
    <w:tbl>
      <w:tblPr>
        <w:tblStyle w:val="a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60"/>
        <w:gridCol w:w="2561"/>
        <w:gridCol w:w="3514"/>
        <w:gridCol w:w="2635"/>
        <w:gridCol w:w="2678"/>
      </w:tblGrid>
      <w:tr w:rsidR="00F62686">
        <w:tc>
          <w:tcPr>
            <w:tcW w:w="2560" w:type="dxa"/>
            <w:shd w:val="clear" w:color="auto" w:fill="BDD7EE"/>
          </w:tcPr>
          <w:p w:rsidR="00F62686" w:rsidRDefault="00D46C1C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561" w:type="dxa"/>
            <w:shd w:val="clear" w:color="auto" w:fill="F7CBAC"/>
          </w:tcPr>
          <w:p w:rsidR="00F62686" w:rsidRDefault="00D46C1C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3514" w:type="dxa"/>
            <w:shd w:val="clear" w:color="auto" w:fill="DBDBDB"/>
          </w:tcPr>
          <w:p w:rsidR="00F62686" w:rsidRDefault="00D46C1C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635" w:type="dxa"/>
            <w:shd w:val="clear" w:color="auto" w:fill="FFE599"/>
          </w:tcPr>
          <w:p w:rsidR="00F62686" w:rsidRDefault="00D46C1C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678" w:type="dxa"/>
            <w:shd w:val="clear" w:color="auto" w:fill="C5E0B3"/>
          </w:tcPr>
          <w:p w:rsidR="00F62686" w:rsidRDefault="00D46C1C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F62686">
        <w:tc>
          <w:tcPr>
            <w:tcW w:w="2560" w:type="dxa"/>
          </w:tcPr>
          <w:p w:rsidR="00F62686" w:rsidRDefault="00D46C1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Take 10 </w:t>
            </w:r>
          </w:p>
          <w:p w:rsidR="00F62686" w:rsidRDefault="00D46C1C">
            <w:pPr>
              <w:rPr>
                <w:b/>
                <w:u w:val="single"/>
              </w:rPr>
            </w:pPr>
            <w:hyperlink r:id="rId5">
              <w:r>
                <w:rPr>
                  <w:color w:val="0000FF"/>
                  <w:u w:val="single"/>
                </w:rPr>
                <w:t>https://family.gonoodle.com/</w:t>
              </w:r>
            </w:hyperlink>
          </w:p>
          <w:p w:rsidR="00F62686" w:rsidRDefault="00D46C1C">
            <w:r>
              <w:t>Complete 10 minutes of daily physical activity. This could be jogging, aerobics or dancing.</w:t>
            </w:r>
          </w:p>
        </w:tc>
        <w:tc>
          <w:tcPr>
            <w:tcW w:w="2561" w:type="dxa"/>
          </w:tcPr>
          <w:p w:rsidR="00F62686" w:rsidRDefault="00D46C1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Take 10 </w:t>
            </w:r>
          </w:p>
          <w:p w:rsidR="00F62686" w:rsidRDefault="00D46C1C">
            <w:pPr>
              <w:rPr>
                <w:b/>
                <w:u w:val="single"/>
              </w:rPr>
            </w:pPr>
            <w:hyperlink r:id="rId6">
              <w:r>
                <w:rPr>
                  <w:color w:val="0563C1"/>
                  <w:u w:val="single"/>
                </w:rPr>
                <w:t>https://family.gonoodle.com/</w:t>
              </w:r>
            </w:hyperlink>
          </w:p>
          <w:p w:rsidR="00F62686" w:rsidRDefault="00D46C1C">
            <w:r>
              <w:t>Complete 10 minutes of daily physical activity. This could be jogging, aerobic</w:t>
            </w:r>
            <w:r>
              <w:t>s or dancing.</w:t>
            </w:r>
          </w:p>
        </w:tc>
        <w:tc>
          <w:tcPr>
            <w:tcW w:w="3514" w:type="dxa"/>
          </w:tcPr>
          <w:p w:rsidR="00F62686" w:rsidRDefault="00D46C1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Take 10</w:t>
            </w:r>
          </w:p>
          <w:p w:rsidR="00F62686" w:rsidRDefault="00D46C1C">
            <w:pPr>
              <w:rPr>
                <w:b/>
                <w:u w:val="single"/>
              </w:rPr>
            </w:pPr>
            <w:hyperlink r:id="rId7">
              <w:r>
                <w:rPr>
                  <w:color w:val="0563C1"/>
                  <w:u w:val="single"/>
                </w:rPr>
                <w:t>https://family.gonoodle.com/</w:t>
              </w:r>
            </w:hyperlink>
            <w:r>
              <w:rPr>
                <w:b/>
                <w:u w:val="single"/>
              </w:rPr>
              <w:t xml:space="preserve"> </w:t>
            </w:r>
          </w:p>
          <w:p w:rsidR="00F62686" w:rsidRDefault="00D46C1C">
            <w:r>
              <w:t>Complete 10 minutes of daily physical activity. This could be jogging, aerobics or dancing.</w:t>
            </w:r>
          </w:p>
        </w:tc>
        <w:tc>
          <w:tcPr>
            <w:tcW w:w="2635" w:type="dxa"/>
          </w:tcPr>
          <w:p w:rsidR="00F62686" w:rsidRDefault="00D46C1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Take 10 </w:t>
            </w:r>
          </w:p>
          <w:p w:rsidR="00F62686" w:rsidRDefault="00D46C1C">
            <w:pPr>
              <w:rPr>
                <w:b/>
                <w:u w:val="single"/>
              </w:rPr>
            </w:pPr>
            <w:hyperlink r:id="rId8">
              <w:r>
                <w:rPr>
                  <w:color w:val="0563C1"/>
                  <w:u w:val="single"/>
                </w:rPr>
                <w:t>https://family.gonoodle.com/</w:t>
              </w:r>
            </w:hyperlink>
          </w:p>
          <w:p w:rsidR="00F62686" w:rsidRDefault="00D46C1C">
            <w:r>
              <w:t>Complete 10 minutes of daily physical activity. This could be jogging, aerobics or dancing.</w:t>
            </w:r>
          </w:p>
        </w:tc>
        <w:tc>
          <w:tcPr>
            <w:tcW w:w="2678" w:type="dxa"/>
          </w:tcPr>
          <w:p w:rsidR="00F62686" w:rsidRDefault="00D46C1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Take 10</w:t>
            </w:r>
          </w:p>
          <w:p w:rsidR="00F62686" w:rsidRDefault="00D46C1C">
            <w:pPr>
              <w:rPr>
                <w:b/>
                <w:u w:val="single"/>
              </w:rPr>
            </w:pPr>
            <w:hyperlink r:id="rId9">
              <w:r>
                <w:rPr>
                  <w:color w:val="0563C1"/>
                  <w:u w:val="single"/>
                </w:rPr>
                <w:t>https://family.gonoodle.com/</w:t>
              </w:r>
            </w:hyperlink>
            <w:r>
              <w:rPr>
                <w:b/>
                <w:u w:val="single"/>
              </w:rPr>
              <w:t xml:space="preserve"> </w:t>
            </w:r>
          </w:p>
          <w:p w:rsidR="00F62686" w:rsidRDefault="00D46C1C">
            <w:r>
              <w:t>Complete 10 minutes of daily physical activity. T</w:t>
            </w:r>
            <w:r>
              <w:t>his could be jogging, aerobics or dancing.</w:t>
            </w:r>
          </w:p>
        </w:tc>
      </w:tr>
      <w:tr w:rsidR="00F62686">
        <w:tc>
          <w:tcPr>
            <w:tcW w:w="2560" w:type="dxa"/>
          </w:tcPr>
          <w:p w:rsidR="00F62686" w:rsidRDefault="00D46C1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Reading – 30 </w:t>
            </w:r>
            <w:proofErr w:type="spellStart"/>
            <w:r>
              <w:rPr>
                <w:b/>
                <w:u w:val="single"/>
              </w:rPr>
              <w:t>mins</w:t>
            </w:r>
            <w:proofErr w:type="spellEnd"/>
          </w:p>
          <w:p w:rsidR="00F62686" w:rsidRDefault="00D46C1C">
            <w:r>
              <w:t>Read a book and write about what you have read</w:t>
            </w:r>
          </w:p>
        </w:tc>
        <w:tc>
          <w:tcPr>
            <w:tcW w:w="2561" w:type="dxa"/>
          </w:tcPr>
          <w:p w:rsidR="00F62686" w:rsidRDefault="00D46C1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Reading 30 </w:t>
            </w:r>
            <w:proofErr w:type="spellStart"/>
            <w:r>
              <w:rPr>
                <w:b/>
                <w:u w:val="single"/>
              </w:rPr>
              <w:t>mins</w:t>
            </w:r>
            <w:proofErr w:type="spellEnd"/>
          </w:p>
          <w:p w:rsidR="00F62686" w:rsidRDefault="00D46C1C">
            <w:r>
              <w:t>Read a book and talk about what you have read</w:t>
            </w:r>
          </w:p>
        </w:tc>
        <w:tc>
          <w:tcPr>
            <w:tcW w:w="3514" w:type="dxa"/>
          </w:tcPr>
          <w:p w:rsidR="00F62686" w:rsidRDefault="00D46C1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Reading 30 </w:t>
            </w:r>
            <w:proofErr w:type="spellStart"/>
            <w:r>
              <w:rPr>
                <w:b/>
                <w:u w:val="single"/>
              </w:rPr>
              <w:t>mins</w:t>
            </w:r>
            <w:proofErr w:type="spellEnd"/>
          </w:p>
          <w:p w:rsidR="00F62686" w:rsidRDefault="00D46C1C">
            <w:r>
              <w:t>Read a book and write about what you have read</w:t>
            </w:r>
          </w:p>
        </w:tc>
        <w:tc>
          <w:tcPr>
            <w:tcW w:w="2635" w:type="dxa"/>
          </w:tcPr>
          <w:p w:rsidR="00F62686" w:rsidRDefault="00D46C1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Reading 30 </w:t>
            </w:r>
            <w:proofErr w:type="spellStart"/>
            <w:r>
              <w:rPr>
                <w:b/>
                <w:u w:val="single"/>
              </w:rPr>
              <w:t>mins</w:t>
            </w:r>
            <w:proofErr w:type="spellEnd"/>
          </w:p>
          <w:p w:rsidR="00F62686" w:rsidRDefault="00D46C1C">
            <w:r>
              <w:t>Read a</w:t>
            </w:r>
            <w:r>
              <w:t xml:space="preserve"> book and talk about what you have read</w:t>
            </w:r>
          </w:p>
        </w:tc>
        <w:tc>
          <w:tcPr>
            <w:tcW w:w="2678" w:type="dxa"/>
          </w:tcPr>
          <w:p w:rsidR="00F62686" w:rsidRDefault="00D46C1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Reading 30 </w:t>
            </w:r>
            <w:proofErr w:type="spellStart"/>
            <w:r>
              <w:rPr>
                <w:b/>
                <w:u w:val="single"/>
              </w:rPr>
              <w:t>mins</w:t>
            </w:r>
            <w:proofErr w:type="spellEnd"/>
          </w:p>
          <w:p w:rsidR="00F62686" w:rsidRDefault="00D46C1C">
            <w:r>
              <w:t>Read a book and write about what you have read</w:t>
            </w:r>
          </w:p>
        </w:tc>
      </w:tr>
      <w:tr w:rsidR="00F62686">
        <w:tc>
          <w:tcPr>
            <w:tcW w:w="2560" w:type="dxa"/>
          </w:tcPr>
          <w:p w:rsidR="00F62686" w:rsidRDefault="00D46C1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Maths </w:t>
            </w:r>
          </w:p>
          <w:p w:rsidR="00F62686" w:rsidRDefault="00D46C1C">
            <w:pPr>
              <w:rPr>
                <w:sz w:val="18"/>
                <w:szCs w:val="18"/>
              </w:rPr>
            </w:pPr>
            <w:hyperlink r:id="rId10">
              <w:r>
                <w:rPr>
                  <w:color w:val="0000FF"/>
                  <w:u w:val="single"/>
                </w:rPr>
                <w:t>https://www.topmarks.co.uk/maths-games/daily10</w:t>
              </w:r>
            </w:hyperlink>
            <w:r>
              <w:t xml:space="preserve"> </w:t>
            </w:r>
          </w:p>
          <w:p w:rsidR="00F62686" w:rsidRDefault="00D46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8x</w:t>
            </w:r>
          </w:p>
          <w:p w:rsidR="00F62686" w:rsidRDefault="00F62686">
            <w:pPr>
              <w:rPr>
                <w:sz w:val="18"/>
                <w:szCs w:val="18"/>
              </w:rPr>
            </w:pPr>
          </w:p>
          <w:p w:rsidR="00F62686" w:rsidRDefault="00D46C1C">
            <w:hyperlink r:id="rId11">
              <w:r>
                <w:rPr>
                  <w:color w:val="0000FF"/>
                  <w:u w:val="single"/>
                </w:rPr>
                <w:t>https://www.bbc.co.uk/bitesize/topics/zsjqtfr</w:t>
              </w:r>
            </w:hyperlink>
            <w:r>
              <w:t xml:space="preserve"> </w:t>
            </w:r>
          </w:p>
          <w:p w:rsidR="00F62686" w:rsidRDefault="00D46C1C">
            <w:pPr>
              <w:rPr>
                <w:b/>
              </w:rPr>
            </w:pPr>
            <w:r>
              <w:rPr>
                <w:b/>
              </w:rPr>
              <w:t xml:space="preserve">Place Value </w:t>
            </w:r>
          </w:p>
          <w:p w:rsidR="00F62686" w:rsidRDefault="00D46C1C">
            <w:r>
              <w:t>Watch the video and complete the day 1 worksheet.</w:t>
            </w:r>
          </w:p>
          <w:p w:rsidR="00F62686" w:rsidRDefault="00F62686">
            <w:pPr>
              <w:rPr>
                <w:b/>
                <w:u w:val="single"/>
              </w:rPr>
            </w:pPr>
          </w:p>
        </w:tc>
        <w:tc>
          <w:tcPr>
            <w:tcW w:w="2561" w:type="dxa"/>
          </w:tcPr>
          <w:p w:rsidR="00F62686" w:rsidRDefault="00D46C1C">
            <w:r>
              <w:rPr>
                <w:b/>
                <w:u w:val="single"/>
              </w:rPr>
              <w:t xml:space="preserve">Maths </w:t>
            </w:r>
          </w:p>
          <w:p w:rsidR="00F62686" w:rsidRDefault="00D46C1C">
            <w:hyperlink r:id="rId12">
              <w:r>
                <w:rPr>
                  <w:color w:val="0000FF"/>
                  <w:u w:val="single"/>
                </w:rPr>
                <w:t>https://w</w:t>
              </w:r>
              <w:r>
                <w:rPr>
                  <w:color w:val="0000FF"/>
                  <w:u w:val="single"/>
                </w:rPr>
                <w:t>ww.topmarks.co.uk/maths-games/daily10</w:t>
              </w:r>
            </w:hyperlink>
            <w:r>
              <w:t xml:space="preserve"> </w:t>
            </w:r>
            <w:r>
              <w:rPr>
                <w:sz w:val="18"/>
                <w:szCs w:val="18"/>
              </w:rPr>
              <w:t>7x</w:t>
            </w:r>
          </w:p>
          <w:p w:rsidR="00F62686" w:rsidRDefault="00F62686"/>
          <w:p w:rsidR="00F62686" w:rsidRDefault="00D46C1C">
            <w:pPr>
              <w:rPr>
                <w:b/>
              </w:rPr>
            </w:pPr>
            <w:hyperlink r:id="rId13">
              <w:r>
                <w:rPr>
                  <w:b/>
                  <w:color w:val="1155CC"/>
                  <w:u w:val="single"/>
                </w:rPr>
                <w:t>https://www.bbc.co.uk/sport/av/supermovers/42626762</w:t>
              </w:r>
            </w:hyperlink>
          </w:p>
          <w:p w:rsidR="00F62686" w:rsidRDefault="00D46C1C">
            <w:r>
              <w:rPr>
                <w:b/>
              </w:rPr>
              <w:t xml:space="preserve">What are Decimals? </w:t>
            </w:r>
            <w:r>
              <w:t>Watch the video and complete the day 2 worksheet.</w:t>
            </w:r>
          </w:p>
          <w:p w:rsidR="00F62686" w:rsidRDefault="00F62686">
            <w:pPr>
              <w:rPr>
                <w:b/>
                <w:u w:val="single"/>
              </w:rPr>
            </w:pPr>
          </w:p>
        </w:tc>
        <w:tc>
          <w:tcPr>
            <w:tcW w:w="3514" w:type="dxa"/>
          </w:tcPr>
          <w:p w:rsidR="00F62686" w:rsidRDefault="00D46C1C">
            <w:r>
              <w:rPr>
                <w:b/>
                <w:u w:val="single"/>
              </w:rPr>
              <w:t xml:space="preserve">Maths </w:t>
            </w:r>
          </w:p>
          <w:p w:rsidR="00F62686" w:rsidRDefault="00D46C1C">
            <w:hyperlink r:id="rId14">
              <w:r>
                <w:rPr>
                  <w:color w:val="0000FF"/>
                  <w:u w:val="single"/>
                </w:rPr>
                <w:t>https://www.topmarks.co.uk/maths-games/daily10</w:t>
              </w:r>
            </w:hyperlink>
          </w:p>
          <w:p w:rsidR="00F62686" w:rsidRDefault="00D46C1C">
            <w:r>
              <w:t>12x</w:t>
            </w:r>
          </w:p>
          <w:p w:rsidR="00F62686" w:rsidRDefault="00F62686"/>
          <w:p w:rsidR="00F62686" w:rsidRDefault="00D46C1C">
            <w:hyperlink r:id="rId15">
              <w:r>
                <w:rPr>
                  <w:color w:val="1155CC"/>
                  <w:u w:val="single"/>
                </w:rPr>
                <w:t>https://www.bbc.co.uk/bitesize/topics/zh8dmp3</w:t>
              </w:r>
            </w:hyperlink>
          </w:p>
          <w:p w:rsidR="00F62686" w:rsidRDefault="00D46C1C">
            <w:pPr>
              <w:rPr>
                <w:b/>
              </w:rPr>
            </w:pPr>
            <w:r>
              <w:rPr>
                <w:b/>
              </w:rPr>
              <w:t>Rounding and estimating.</w:t>
            </w:r>
          </w:p>
          <w:p w:rsidR="00F62686" w:rsidRDefault="00D46C1C">
            <w:r>
              <w:t xml:space="preserve">Watch the video </w:t>
            </w:r>
            <w:r>
              <w:t>and complete the day 3 worksheet</w:t>
            </w:r>
          </w:p>
          <w:p w:rsidR="00F62686" w:rsidRDefault="00F62686">
            <w:pPr>
              <w:rPr>
                <w:b/>
                <w:u w:val="single"/>
              </w:rPr>
            </w:pPr>
          </w:p>
        </w:tc>
        <w:tc>
          <w:tcPr>
            <w:tcW w:w="2635" w:type="dxa"/>
          </w:tcPr>
          <w:p w:rsidR="00F62686" w:rsidRDefault="00D46C1C">
            <w:r>
              <w:rPr>
                <w:b/>
                <w:u w:val="single"/>
              </w:rPr>
              <w:t xml:space="preserve">Maths </w:t>
            </w:r>
          </w:p>
          <w:p w:rsidR="00F62686" w:rsidRDefault="00D46C1C">
            <w:pPr>
              <w:rPr>
                <w:sz w:val="18"/>
                <w:szCs w:val="18"/>
              </w:rPr>
            </w:pPr>
            <w:hyperlink r:id="rId16">
              <w:r>
                <w:rPr>
                  <w:color w:val="0000FF"/>
                  <w:u w:val="single"/>
                </w:rPr>
                <w:t>https://www.topmarks.co.uk/maths-games/daily10</w:t>
              </w:r>
            </w:hyperlink>
            <w:r>
              <w:t xml:space="preserve"> </w:t>
            </w:r>
          </w:p>
          <w:p w:rsidR="00F62686" w:rsidRDefault="00D46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9x</w:t>
            </w:r>
          </w:p>
          <w:p w:rsidR="00F62686" w:rsidRDefault="00F62686"/>
          <w:p w:rsidR="00F62686" w:rsidRDefault="00D46C1C">
            <w:hyperlink r:id="rId17">
              <w:r>
                <w:rPr>
                  <w:color w:val="1155CC"/>
                  <w:u w:val="single"/>
                </w:rPr>
                <w:t>https://www.bbc.co.uk/bitesize/topics/zhdwxnb</w:t>
              </w:r>
            </w:hyperlink>
          </w:p>
          <w:p w:rsidR="00F62686" w:rsidRDefault="00D46C1C">
            <w:r>
              <w:rPr>
                <w:b/>
              </w:rPr>
              <w:t>Fractions</w:t>
            </w:r>
            <w:r>
              <w:t>.</w:t>
            </w:r>
          </w:p>
          <w:p w:rsidR="00F62686" w:rsidRDefault="00D46C1C">
            <w:r>
              <w:t>Watch the video and complete the day 4 worksheet.</w:t>
            </w:r>
          </w:p>
          <w:p w:rsidR="00F62686" w:rsidRDefault="00F62686">
            <w:pPr>
              <w:rPr>
                <w:b/>
                <w:u w:val="single"/>
              </w:rPr>
            </w:pPr>
          </w:p>
        </w:tc>
        <w:tc>
          <w:tcPr>
            <w:tcW w:w="2678" w:type="dxa"/>
          </w:tcPr>
          <w:p w:rsidR="00F62686" w:rsidRDefault="00D46C1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Maths </w:t>
            </w:r>
          </w:p>
          <w:p w:rsidR="00F62686" w:rsidRDefault="00D46C1C">
            <w:hyperlink r:id="rId18">
              <w:r>
                <w:rPr>
                  <w:color w:val="0000FF"/>
                  <w:u w:val="single"/>
                </w:rPr>
                <w:t>https://www.topmarks.co.uk/maths-games/daily10</w:t>
              </w:r>
            </w:hyperlink>
          </w:p>
          <w:p w:rsidR="00F62686" w:rsidRDefault="00D46C1C">
            <w:r>
              <w:t>11x</w:t>
            </w:r>
          </w:p>
          <w:p w:rsidR="00F62686" w:rsidRDefault="00F62686"/>
          <w:p w:rsidR="00F62686" w:rsidRDefault="00D46C1C">
            <w:pPr>
              <w:rPr>
                <w:b/>
              </w:rPr>
            </w:pPr>
            <w:r>
              <w:rPr>
                <w:b/>
              </w:rPr>
              <w:t>Multiplying 3 digit numbers</w:t>
            </w:r>
          </w:p>
          <w:p w:rsidR="00F62686" w:rsidRDefault="00D46C1C">
            <w:proofErr w:type="gramStart"/>
            <w:r>
              <w:t>complete</w:t>
            </w:r>
            <w:proofErr w:type="gramEnd"/>
            <w:r>
              <w:t xml:space="preserve"> the day 5 worksheet.</w:t>
            </w:r>
          </w:p>
          <w:p w:rsidR="00F62686" w:rsidRDefault="00F62686">
            <w:pPr>
              <w:rPr>
                <w:b/>
                <w:u w:val="single"/>
              </w:rPr>
            </w:pPr>
          </w:p>
        </w:tc>
      </w:tr>
      <w:tr w:rsidR="00F62686">
        <w:tc>
          <w:tcPr>
            <w:tcW w:w="2560" w:type="dxa"/>
          </w:tcPr>
          <w:p w:rsidR="00F62686" w:rsidRDefault="00D46C1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Hand writing </w:t>
            </w:r>
          </w:p>
          <w:p w:rsidR="00F62686" w:rsidRDefault="00D46C1C">
            <w:pPr>
              <w:rPr>
                <w:i/>
              </w:rPr>
            </w:pPr>
            <w:r>
              <w:t>Practice writing a line of each letter in your homework book. Leave a finger space between each.</w:t>
            </w:r>
          </w:p>
          <w:p w:rsidR="00F62686" w:rsidRDefault="00D46C1C">
            <w:pPr>
              <w:rPr>
                <w:rFonts w:ascii="HfW cursive" w:eastAsia="HfW cursive" w:hAnsi="HfW cursive" w:cs="HfW cursive"/>
                <w:i/>
              </w:rPr>
            </w:pPr>
            <w:r>
              <w:rPr>
                <w:rFonts w:ascii="HfW cursive" w:eastAsia="HfW cursive" w:hAnsi="HfW cursive" w:cs="HfW cursive"/>
                <w:i/>
              </w:rPr>
              <w:lastRenderedPageBreak/>
              <w:t xml:space="preserve">a c d g o </w:t>
            </w:r>
          </w:p>
          <w:p w:rsidR="00F62686" w:rsidRDefault="00D46C1C">
            <w:pPr>
              <w:rPr>
                <w:rFonts w:ascii="HfW cursive" w:eastAsia="HfW cursive" w:hAnsi="HfW cursive" w:cs="HfW cursive"/>
              </w:rPr>
            </w:pPr>
            <w:r>
              <w:rPr>
                <w:rFonts w:ascii="HfW cursive" w:eastAsia="HfW cursive" w:hAnsi="HfW cursive" w:cs="HfW cursive"/>
              </w:rPr>
              <w:t>Write one line of each word</w:t>
            </w:r>
          </w:p>
          <w:p w:rsidR="00F62686" w:rsidRDefault="00D46C1C">
            <w:pPr>
              <w:rPr>
                <w:rFonts w:ascii="HfW cursive" w:eastAsia="HfW cursive" w:hAnsi="HfW cursive" w:cs="HfW cursive"/>
              </w:rPr>
            </w:pPr>
            <w:r>
              <w:rPr>
                <w:rFonts w:ascii="HfW cursive" w:eastAsia="HfW cursive" w:hAnsi="HfW cursive" w:cs="HfW cursive"/>
              </w:rPr>
              <w:t>according</w:t>
            </w:r>
          </w:p>
          <w:p w:rsidR="00F62686" w:rsidRDefault="00D46C1C">
            <w:pPr>
              <w:rPr>
                <w:rFonts w:ascii="HfW cursive" w:eastAsia="HfW cursive" w:hAnsi="HfW cursive" w:cs="HfW cursive"/>
              </w:rPr>
            </w:pPr>
            <w:r>
              <w:rPr>
                <w:rFonts w:ascii="HfW cursive" w:eastAsia="HfW cursive" w:hAnsi="HfW cursive" w:cs="HfW cursive"/>
              </w:rPr>
              <w:t>groggy</w:t>
            </w:r>
          </w:p>
          <w:p w:rsidR="00F62686" w:rsidRDefault="00D46C1C">
            <w:pPr>
              <w:rPr>
                <w:rFonts w:ascii="HfW cursive" w:eastAsia="HfW cursive" w:hAnsi="HfW cursive" w:cs="HfW cursive"/>
              </w:rPr>
            </w:pPr>
            <w:r>
              <w:rPr>
                <w:rFonts w:ascii="HfW cursive" w:eastAsia="HfW cursive" w:hAnsi="HfW cursive" w:cs="HfW cursive"/>
              </w:rPr>
              <w:t xml:space="preserve">accredited </w:t>
            </w:r>
          </w:p>
          <w:p w:rsidR="00F62686" w:rsidRDefault="00F62686">
            <w:pPr>
              <w:rPr>
                <w:rFonts w:ascii="HfW cursive" w:eastAsia="HfW cursive" w:hAnsi="HfW cursive" w:cs="HfW cursive"/>
                <w:i/>
                <w:color w:val="5B9BD5"/>
              </w:rPr>
            </w:pPr>
          </w:p>
        </w:tc>
        <w:tc>
          <w:tcPr>
            <w:tcW w:w="2561" w:type="dxa"/>
          </w:tcPr>
          <w:p w:rsidR="00F62686" w:rsidRDefault="00D46C1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Hand writing </w:t>
            </w:r>
          </w:p>
          <w:p w:rsidR="00F62686" w:rsidRDefault="00D46C1C">
            <w:r>
              <w:t>Pr</w:t>
            </w:r>
            <w:r>
              <w:t>actice writing a line of each letter in your homework book. Leave a finger space between each.</w:t>
            </w:r>
          </w:p>
          <w:p w:rsidR="00F62686" w:rsidRDefault="00D46C1C">
            <w:pPr>
              <w:rPr>
                <w:rFonts w:ascii="HfW cursive" w:eastAsia="HfW cursive" w:hAnsi="HfW cursive" w:cs="HfW cursive"/>
                <w:i/>
              </w:rPr>
            </w:pPr>
            <w:r>
              <w:rPr>
                <w:rFonts w:ascii="HfW cursive" w:eastAsia="HfW cursive" w:hAnsi="HfW cursive" w:cs="HfW cursive"/>
                <w:i/>
              </w:rPr>
              <w:lastRenderedPageBreak/>
              <w:t>f g j p q y</w:t>
            </w:r>
          </w:p>
          <w:p w:rsidR="00F62686" w:rsidRDefault="00D46C1C">
            <w:pPr>
              <w:rPr>
                <w:rFonts w:ascii="HfW cursive" w:eastAsia="HfW cursive" w:hAnsi="HfW cursive" w:cs="HfW cursive"/>
              </w:rPr>
            </w:pPr>
            <w:r>
              <w:rPr>
                <w:rFonts w:ascii="HfW cursive" w:eastAsia="HfW cursive" w:hAnsi="HfW cursive" w:cs="HfW cursive"/>
              </w:rPr>
              <w:t>Write one line of each word</w:t>
            </w:r>
          </w:p>
          <w:p w:rsidR="00F62686" w:rsidRDefault="00D46C1C">
            <w:pPr>
              <w:rPr>
                <w:rFonts w:ascii="HfW cursive" w:eastAsia="HfW cursive" w:hAnsi="HfW cursive" w:cs="HfW cursive"/>
              </w:rPr>
            </w:pPr>
            <w:r>
              <w:rPr>
                <w:rFonts w:ascii="HfW cursive" w:eastAsia="HfW cursive" w:hAnsi="HfW cursive" w:cs="HfW cursive"/>
              </w:rPr>
              <w:t>foggy</w:t>
            </w:r>
          </w:p>
          <w:p w:rsidR="00F62686" w:rsidRDefault="00D46C1C">
            <w:pPr>
              <w:rPr>
                <w:rFonts w:ascii="HfW cursive" w:eastAsia="HfW cursive" w:hAnsi="HfW cursive" w:cs="HfW cursive"/>
              </w:rPr>
            </w:pPr>
            <w:r>
              <w:rPr>
                <w:rFonts w:ascii="HfW cursive" w:eastAsia="HfW cursive" w:hAnsi="HfW cursive" w:cs="HfW cursive"/>
              </w:rPr>
              <w:t xml:space="preserve">jacquard </w:t>
            </w:r>
          </w:p>
          <w:p w:rsidR="00F62686" w:rsidRDefault="00D46C1C">
            <w:pPr>
              <w:rPr>
                <w:rFonts w:ascii="HfW cursive" w:eastAsia="HfW cursive" w:hAnsi="HfW cursive" w:cs="HfW cursive"/>
              </w:rPr>
            </w:pPr>
            <w:r>
              <w:rPr>
                <w:rFonts w:ascii="HfW cursive" w:eastAsia="HfW cursive" w:hAnsi="HfW cursive" w:cs="HfW cursive"/>
              </w:rPr>
              <w:t>puffy</w:t>
            </w:r>
          </w:p>
          <w:p w:rsidR="00F62686" w:rsidRDefault="00F62686">
            <w:pPr>
              <w:rPr>
                <w:rFonts w:ascii="HfW cursive" w:eastAsia="HfW cursive" w:hAnsi="HfW cursive" w:cs="HfW cursive"/>
                <w:i/>
              </w:rPr>
            </w:pPr>
          </w:p>
        </w:tc>
        <w:tc>
          <w:tcPr>
            <w:tcW w:w="3514" w:type="dxa"/>
          </w:tcPr>
          <w:p w:rsidR="00F62686" w:rsidRDefault="00D46C1C">
            <w:r>
              <w:rPr>
                <w:b/>
                <w:u w:val="single"/>
              </w:rPr>
              <w:lastRenderedPageBreak/>
              <w:t xml:space="preserve">Hand writing </w:t>
            </w:r>
            <w:r>
              <w:t>Practice writing a line of each letter in your homework book. Leave a finger space between each.</w:t>
            </w:r>
          </w:p>
          <w:p w:rsidR="00F62686" w:rsidRDefault="00D46C1C">
            <w:pPr>
              <w:rPr>
                <w:rFonts w:ascii="HfW cursive" w:eastAsia="HfW cursive" w:hAnsi="HfW cursive" w:cs="HfW cursive"/>
              </w:rPr>
            </w:pPr>
            <w:r>
              <w:rPr>
                <w:rFonts w:ascii="HfW cursive" w:eastAsia="HfW cursive" w:hAnsi="HfW cursive" w:cs="HfW cursive"/>
              </w:rPr>
              <w:t>b d f h k l t</w:t>
            </w:r>
          </w:p>
          <w:p w:rsidR="00F62686" w:rsidRDefault="00D46C1C">
            <w:pPr>
              <w:rPr>
                <w:rFonts w:ascii="HfW cursive" w:eastAsia="HfW cursive" w:hAnsi="HfW cursive" w:cs="HfW cursive"/>
              </w:rPr>
            </w:pPr>
            <w:r>
              <w:rPr>
                <w:rFonts w:ascii="HfW cursive" w:eastAsia="HfW cursive" w:hAnsi="HfW cursive" w:cs="HfW cursive"/>
              </w:rPr>
              <w:t>Write one line of each word</w:t>
            </w:r>
          </w:p>
          <w:p w:rsidR="00F62686" w:rsidRDefault="00D46C1C">
            <w:pPr>
              <w:rPr>
                <w:rFonts w:ascii="HfW cursive" w:eastAsia="HfW cursive" w:hAnsi="HfW cursive" w:cs="HfW cursive"/>
              </w:rPr>
            </w:pPr>
            <w:r>
              <w:rPr>
                <w:rFonts w:ascii="HfW cursive" w:eastAsia="HfW cursive" w:hAnsi="HfW cursive" w:cs="HfW cursive"/>
              </w:rPr>
              <w:t>kilt</w:t>
            </w:r>
          </w:p>
          <w:p w:rsidR="00F62686" w:rsidRDefault="00D46C1C">
            <w:pPr>
              <w:rPr>
                <w:rFonts w:ascii="HfW cursive" w:eastAsia="HfW cursive" w:hAnsi="HfW cursive" w:cs="HfW cursive"/>
              </w:rPr>
            </w:pPr>
            <w:r>
              <w:rPr>
                <w:rFonts w:ascii="HfW cursive" w:eastAsia="HfW cursive" w:hAnsi="HfW cursive" w:cs="HfW cursive"/>
              </w:rPr>
              <w:lastRenderedPageBreak/>
              <w:t>battered</w:t>
            </w:r>
          </w:p>
          <w:p w:rsidR="00F62686" w:rsidRDefault="00D46C1C">
            <w:pPr>
              <w:rPr>
                <w:rFonts w:ascii="HfW cursive" w:eastAsia="HfW cursive" w:hAnsi="HfW cursive" w:cs="HfW cursive"/>
              </w:rPr>
            </w:pPr>
            <w:r>
              <w:rPr>
                <w:rFonts w:ascii="HfW cursive" w:eastAsia="HfW cursive" w:hAnsi="HfW cursive" w:cs="HfW cursive"/>
              </w:rPr>
              <w:t>hiking</w:t>
            </w:r>
          </w:p>
        </w:tc>
        <w:tc>
          <w:tcPr>
            <w:tcW w:w="2635" w:type="dxa"/>
          </w:tcPr>
          <w:p w:rsidR="00F62686" w:rsidRDefault="00D46C1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Hand writing </w:t>
            </w:r>
          </w:p>
          <w:p w:rsidR="00F62686" w:rsidRDefault="00D46C1C">
            <w:r>
              <w:t>Practice writing a line of each letter in your homework book. Leave a finger space</w:t>
            </w:r>
            <w:r>
              <w:t xml:space="preserve"> between each.</w:t>
            </w:r>
          </w:p>
          <w:p w:rsidR="00F62686" w:rsidRDefault="00D46C1C">
            <w:pPr>
              <w:rPr>
                <w:rFonts w:ascii="HfW cursive" w:eastAsia="HfW cursive" w:hAnsi="HfW cursive" w:cs="HfW cursive"/>
              </w:rPr>
            </w:pPr>
            <w:r>
              <w:rPr>
                <w:rFonts w:ascii="HfW cursive" w:eastAsia="HfW cursive" w:hAnsi="HfW cursive" w:cs="HfW cursive"/>
              </w:rPr>
              <w:lastRenderedPageBreak/>
              <w:t xml:space="preserve">a e </w:t>
            </w:r>
            <w:proofErr w:type="spellStart"/>
            <w:r>
              <w:rPr>
                <w:rFonts w:ascii="HfW cursive" w:eastAsia="HfW cursive" w:hAnsi="HfW cursive" w:cs="HfW cursive"/>
              </w:rPr>
              <w:t>i</w:t>
            </w:r>
            <w:proofErr w:type="spellEnd"/>
            <w:r>
              <w:rPr>
                <w:rFonts w:ascii="HfW cursive" w:eastAsia="HfW cursive" w:hAnsi="HfW cursive" w:cs="HfW cursive"/>
              </w:rPr>
              <w:t xml:space="preserve"> o u</w:t>
            </w:r>
          </w:p>
          <w:p w:rsidR="00F62686" w:rsidRDefault="00D46C1C">
            <w:pPr>
              <w:rPr>
                <w:rFonts w:ascii="HfW cursive" w:eastAsia="HfW cursive" w:hAnsi="HfW cursive" w:cs="HfW cursive"/>
              </w:rPr>
            </w:pPr>
            <w:r>
              <w:rPr>
                <w:rFonts w:ascii="HfW cursive" w:eastAsia="HfW cursive" w:hAnsi="HfW cursive" w:cs="HfW cursive"/>
              </w:rPr>
              <w:t>Write one line of each word</w:t>
            </w:r>
          </w:p>
          <w:p w:rsidR="00F62686" w:rsidRDefault="00D46C1C">
            <w:pPr>
              <w:rPr>
                <w:rFonts w:ascii="HfW cursive" w:eastAsia="HfW cursive" w:hAnsi="HfW cursive" w:cs="HfW cursive"/>
              </w:rPr>
            </w:pPr>
            <w:proofErr w:type="spellStart"/>
            <w:r>
              <w:rPr>
                <w:rFonts w:ascii="HfW cursive" w:eastAsia="HfW cursive" w:hAnsi="HfW cursive" w:cs="HfW cursive"/>
              </w:rPr>
              <w:t>lear</w:t>
            </w:r>
            <w:proofErr w:type="spellEnd"/>
          </w:p>
          <w:p w:rsidR="00F62686" w:rsidRDefault="00D46C1C">
            <w:pPr>
              <w:rPr>
                <w:rFonts w:ascii="HfW cursive" w:eastAsia="HfW cursive" w:hAnsi="HfW cursive" w:cs="HfW cursive"/>
              </w:rPr>
            </w:pPr>
            <w:r>
              <w:rPr>
                <w:rFonts w:ascii="HfW cursive" w:eastAsia="HfW cursive" w:hAnsi="HfW cursive" w:cs="HfW cursive"/>
              </w:rPr>
              <w:t>flour</w:t>
            </w:r>
          </w:p>
          <w:p w:rsidR="00F62686" w:rsidRDefault="00D46C1C">
            <w:pPr>
              <w:rPr>
                <w:rFonts w:ascii="HfW cursive" w:eastAsia="HfW cursive" w:hAnsi="HfW cursive" w:cs="HfW cursive"/>
              </w:rPr>
            </w:pPr>
            <w:r>
              <w:rPr>
                <w:rFonts w:ascii="HfW cursive" w:eastAsia="HfW cursive" w:hAnsi="HfW cursive" w:cs="HfW cursive"/>
              </w:rPr>
              <w:t xml:space="preserve">imperious </w:t>
            </w:r>
          </w:p>
        </w:tc>
        <w:tc>
          <w:tcPr>
            <w:tcW w:w="2678" w:type="dxa"/>
          </w:tcPr>
          <w:p w:rsidR="00F62686" w:rsidRDefault="00D46C1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Hand writing </w:t>
            </w:r>
          </w:p>
          <w:p w:rsidR="00F62686" w:rsidRDefault="00D46C1C">
            <w:r>
              <w:t>Practice writing a line of each letter in your homework book. Leave a finger space between each.</w:t>
            </w:r>
          </w:p>
          <w:p w:rsidR="00F62686" w:rsidRDefault="00D46C1C">
            <w:pPr>
              <w:rPr>
                <w:rFonts w:ascii="HfW cursive" w:eastAsia="HfW cursive" w:hAnsi="HfW cursive" w:cs="HfW cursive"/>
              </w:rPr>
            </w:pPr>
            <w:r>
              <w:rPr>
                <w:rFonts w:ascii="HfW cursive" w:eastAsia="HfW cursive" w:hAnsi="HfW cursive" w:cs="HfW cursive"/>
              </w:rPr>
              <w:t>m n r s v w x z</w:t>
            </w:r>
          </w:p>
          <w:p w:rsidR="00F62686" w:rsidRDefault="00D46C1C">
            <w:pPr>
              <w:rPr>
                <w:rFonts w:ascii="HfW cursive" w:eastAsia="HfW cursive" w:hAnsi="HfW cursive" w:cs="HfW cursive"/>
              </w:rPr>
            </w:pPr>
            <w:r>
              <w:rPr>
                <w:rFonts w:ascii="HfW cursive" w:eastAsia="HfW cursive" w:hAnsi="HfW cursive" w:cs="HfW cursive"/>
              </w:rPr>
              <w:t>Write one line of each word</w:t>
            </w:r>
          </w:p>
          <w:p w:rsidR="00F62686" w:rsidRDefault="00D46C1C">
            <w:pPr>
              <w:rPr>
                <w:rFonts w:ascii="HfW cursive" w:eastAsia="HfW cursive" w:hAnsi="HfW cursive" w:cs="HfW cursive"/>
              </w:rPr>
            </w:pPr>
            <w:r>
              <w:rPr>
                <w:rFonts w:ascii="HfW cursive" w:eastAsia="HfW cursive" w:hAnsi="HfW cursive" w:cs="HfW cursive"/>
              </w:rPr>
              <w:lastRenderedPageBreak/>
              <w:t>minors</w:t>
            </w:r>
          </w:p>
          <w:p w:rsidR="00F62686" w:rsidRDefault="00D46C1C">
            <w:pPr>
              <w:rPr>
                <w:rFonts w:ascii="HfW cursive" w:eastAsia="HfW cursive" w:hAnsi="HfW cursive" w:cs="HfW cursive"/>
              </w:rPr>
            </w:pPr>
            <w:r>
              <w:rPr>
                <w:rFonts w:ascii="HfW cursive" w:eastAsia="HfW cursive" w:hAnsi="HfW cursive" w:cs="HfW cursive"/>
              </w:rPr>
              <w:t>woven</w:t>
            </w:r>
          </w:p>
          <w:p w:rsidR="00F62686" w:rsidRDefault="00D46C1C">
            <w:pPr>
              <w:rPr>
                <w:rFonts w:ascii="HfW cursive" w:eastAsia="HfW cursive" w:hAnsi="HfW cursive" w:cs="HfW cursive"/>
              </w:rPr>
            </w:pPr>
            <w:r>
              <w:rPr>
                <w:rFonts w:ascii="HfW cursive" w:eastAsia="HfW cursive" w:hAnsi="HfW cursive" w:cs="HfW cursive"/>
              </w:rPr>
              <w:t>existing</w:t>
            </w:r>
          </w:p>
          <w:p w:rsidR="00F62686" w:rsidRDefault="00D46C1C">
            <w:pPr>
              <w:rPr>
                <w:rFonts w:ascii="HfW cursive" w:eastAsia="HfW cursive" w:hAnsi="HfW cursive" w:cs="HfW cursive"/>
              </w:rPr>
            </w:pPr>
            <w:r>
              <w:rPr>
                <w:rFonts w:ascii="HfW cursive" w:eastAsia="HfW cursive" w:hAnsi="HfW cursive" w:cs="HfW cursive"/>
              </w:rPr>
              <w:t>zeph</w:t>
            </w:r>
            <w:r>
              <w:rPr>
                <w:rFonts w:ascii="HfW cursive" w:eastAsia="HfW cursive" w:hAnsi="HfW cursive" w:cs="HfW cursive"/>
              </w:rPr>
              <w:t>yr</w:t>
            </w:r>
          </w:p>
          <w:p w:rsidR="00F62686" w:rsidRDefault="00F62686">
            <w:pPr>
              <w:rPr>
                <w:rFonts w:ascii="HfW cursive" w:eastAsia="HfW cursive" w:hAnsi="HfW cursive" w:cs="HfW cursive"/>
              </w:rPr>
            </w:pPr>
          </w:p>
        </w:tc>
      </w:tr>
      <w:tr w:rsidR="00F62686">
        <w:tc>
          <w:tcPr>
            <w:tcW w:w="2560" w:type="dxa"/>
          </w:tcPr>
          <w:p w:rsidR="00F62686" w:rsidRDefault="00D46C1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English </w:t>
            </w:r>
          </w:p>
          <w:p w:rsidR="00F62686" w:rsidRDefault="00D46C1C">
            <w:pPr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231577" cy="998323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577" cy="99832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62686" w:rsidRDefault="00D46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5 sentences describing the experiences.</w:t>
            </w:r>
          </w:p>
          <w:p w:rsidR="00F62686" w:rsidRDefault="00D46C1C">
            <w:r>
              <w:t>Now write a recount of an event you may have experienced.</w:t>
            </w:r>
          </w:p>
          <w:p w:rsidR="00F62686" w:rsidRDefault="00D46C1C">
            <w:r>
              <w:rPr>
                <w:color w:val="00B050"/>
              </w:rPr>
              <w:t>Remember – first person, past tense, chronological order, why, who, when, where, how</w:t>
            </w:r>
          </w:p>
        </w:tc>
        <w:tc>
          <w:tcPr>
            <w:tcW w:w="2561" w:type="dxa"/>
          </w:tcPr>
          <w:p w:rsidR="00F62686" w:rsidRDefault="00D46C1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English </w:t>
            </w:r>
          </w:p>
          <w:p w:rsidR="00F62686" w:rsidRDefault="00F62686">
            <w:pPr>
              <w:rPr>
                <w:b/>
                <w:u w:val="single"/>
              </w:rPr>
            </w:pPr>
          </w:p>
          <w:p w:rsidR="00F62686" w:rsidRDefault="00D46C1C">
            <w:r>
              <w:t>Complete the comprehension number 1</w:t>
            </w:r>
          </w:p>
        </w:tc>
        <w:tc>
          <w:tcPr>
            <w:tcW w:w="3514" w:type="dxa"/>
          </w:tcPr>
          <w:p w:rsidR="00F62686" w:rsidRDefault="00D46C1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English </w:t>
            </w:r>
          </w:p>
          <w:p w:rsidR="00F62686" w:rsidRDefault="00F62686">
            <w:pPr>
              <w:rPr>
                <w:b/>
                <w:u w:val="single"/>
              </w:rPr>
            </w:pPr>
          </w:p>
          <w:p w:rsidR="00F62686" w:rsidRDefault="00D46C1C">
            <w:r>
              <w:t>Complete the comprehension number 2</w:t>
            </w:r>
          </w:p>
        </w:tc>
        <w:tc>
          <w:tcPr>
            <w:tcW w:w="2635" w:type="dxa"/>
          </w:tcPr>
          <w:p w:rsidR="00F62686" w:rsidRDefault="00D46C1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English</w:t>
            </w:r>
          </w:p>
          <w:p w:rsidR="00F62686" w:rsidRDefault="00D46C1C">
            <w:pPr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543050" cy="1257300"/>
                  <wp:effectExtent l="0" t="0" r="0" b="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257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62686" w:rsidRDefault="00D46C1C">
            <w:r>
              <w:t>Write a poem using some of the words listed about what you hear and smell when you go outside.</w:t>
            </w:r>
          </w:p>
          <w:p w:rsidR="00F62686" w:rsidRDefault="00F62686">
            <w:pPr>
              <w:rPr>
                <w:b/>
                <w:u w:val="single"/>
              </w:rPr>
            </w:pPr>
          </w:p>
        </w:tc>
        <w:tc>
          <w:tcPr>
            <w:tcW w:w="2678" w:type="dxa"/>
          </w:tcPr>
          <w:p w:rsidR="00F62686" w:rsidRDefault="00D46C1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English </w:t>
            </w:r>
            <w:r>
              <w:rPr>
                <w:noProof/>
              </w:rPr>
              <w:drawing>
                <wp:inline distT="0" distB="0" distL="0" distR="0">
                  <wp:extent cx="1200757" cy="935474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757" cy="93547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62686" w:rsidRDefault="00D46C1C">
            <w:r>
              <w:t>Now describe your first step onto the beach.</w:t>
            </w:r>
          </w:p>
        </w:tc>
      </w:tr>
      <w:tr w:rsidR="00F62686">
        <w:tc>
          <w:tcPr>
            <w:tcW w:w="2560" w:type="dxa"/>
          </w:tcPr>
          <w:p w:rsidR="00F62686" w:rsidRDefault="00D46C1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Spelling </w:t>
            </w:r>
          </w:p>
          <w:p w:rsidR="00F62686" w:rsidRDefault="00F62686">
            <w:pPr>
              <w:rPr>
                <w:b/>
                <w:u w:val="single"/>
              </w:rPr>
            </w:pPr>
          </w:p>
          <w:p w:rsidR="00F62686" w:rsidRDefault="00D46C1C">
            <w:hyperlink r:id="rId22">
              <w:r>
                <w:rPr>
                  <w:color w:val="0563C1"/>
                  <w:u w:val="single"/>
                </w:rPr>
                <w:t>https://www.collinsdictionary.com/</w:t>
              </w:r>
            </w:hyperlink>
          </w:p>
          <w:p w:rsidR="00F62686" w:rsidRDefault="00F62686">
            <w:pPr>
              <w:rPr>
                <w:b/>
                <w:u w:val="single"/>
              </w:rPr>
            </w:pPr>
          </w:p>
          <w:p w:rsidR="00F62686" w:rsidRDefault="00D46C1C">
            <w:r>
              <w:t>accommodate, accompany, according</w:t>
            </w:r>
          </w:p>
          <w:p w:rsidR="00F62686" w:rsidRDefault="00F62686"/>
          <w:p w:rsidR="00F62686" w:rsidRDefault="00D46C1C">
            <w:r>
              <w:t>Learn meaning, use in 2 sentences.</w:t>
            </w:r>
          </w:p>
          <w:p w:rsidR="00F62686" w:rsidRDefault="00F62686"/>
        </w:tc>
        <w:tc>
          <w:tcPr>
            <w:tcW w:w="2561" w:type="dxa"/>
          </w:tcPr>
          <w:p w:rsidR="00F62686" w:rsidRDefault="00D46C1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Spelling</w:t>
            </w:r>
          </w:p>
          <w:p w:rsidR="00F62686" w:rsidRDefault="00F62686"/>
          <w:p w:rsidR="00F62686" w:rsidRDefault="00D46C1C">
            <w:hyperlink r:id="rId23">
              <w:r>
                <w:rPr>
                  <w:color w:val="0563C1"/>
                  <w:u w:val="single"/>
                </w:rPr>
                <w:t>https://www.collinsdictionary.com</w:t>
              </w:r>
              <w:r>
                <w:rPr>
                  <w:color w:val="0563C1"/>
                  <w:u w:val="single"/>
                </w:rPr>
                <w:t>/</w:t>
              </w:r>
            </w:hyperlink>
          </w:p>
          <w:p w:rsidR="00F62686" w:rsidRDefault="00F62686">
            <w:pPr>
              <w:rPr>
                <w:b/>
                <w:u w:val="single"/>
              </w:rPr>
            </w:pPr>
          </w:p>
          <w:p w:rsidR="00F62686" w:rsidRDefault="00D46C1C">
            <w:r>
              <w:t xml:space="preserve"> physical prejudice privilege</w:t>
            </w:r>
          </w:p>
          <w:p w:rsidR="00F62686" w:rsidRDefault="00D46C1C">
            <w:proofErr w:type="gramStart"/>
            <w:r>
              <w:t>write</w:t>
            </w:r>
            <w:proofErr w:type="gramEnd"/>
            <w:r>
              <w:t xml:space="preserve"> 5 times in Homework Book in cursive.</w:t>
            </w:r>
          </w:p>
          <w:p w:rsidR="00F62686" w:rsidRDefault="00F62686"/>
          <w:p w:rsidR="00F62686" w:rsidRDefault="00D46C1C">
            <w:pPr>
              <w:rPr>
                <w:b/>
                <w:u w:val="single"/>
              </w:rPr>
            </w:pPr>
            <w:r>
              <w:lastRenderedPageBreak/>
              <w:t>Learn meaning, use in 2 sentences.</w:t>
            </w:r>
          </w:p>
        </w:tc>
        <w:tc>
          <w:tcPr>
            <w:tcW w:w="3514" w:type="dxa"/>
          </w:tcPr>
          <w:p w:rsidR="00F62686" w:rsidRDefault="00D46C1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Spelling</w:t>
            </w:r>
          </w:p>
          <w:p w:rsidR="00F62686" w:rsidRDefault="00F62686">
            <w:pPr>
              <w:rPr>
                <w:b/>
                <w:u w:val="single"/>
              </w:rPr>
            </w:pPr>
          </w:p>
          <w:p w:rsidR="00F62686" w:rsidRDefault="00D46C1C">
            <w:hyperlink r:id="rId24">
              <w:r>
                <w:rPr>
                  <w:color w:val="0563C1"/>
                  <w:u w:val="single"/>
                </w:rPr>
                <w:t>https://www.collinsdictionary.com/</w:t>
              </w:r>
            </w:hyperlink>
          </w:p>
          <w:p w:rsidR="00F62686" w:rsidRDefault="00F62686">
            <w:pPr>
              <w:rPr>
                <w:b/>
                <w:u w:val="single"/>
              </w:rPr>
            </w:pPr>
          </w:p>
          <w:p w:rsidR="00F62686" w:rsidRDefault="00D46C1C">
            <w:r>
              <w:t>develop dictionary disastrous</w:t>
            </w:r>
          </w:p>
          <w:p w:rsidR="00F62686" w:rsidRDefault="00D46C1C">
            <w:proofErr w:type="gramStart"/>
            <w:r>
              <w:t>write</w:t>
            </w:r>
            <w:proofErr w:type="gramEnd"/>
            <w:r>
              <w:t xml:space="preserve"> 5 times </w:t>
            </w:r>
            <w:r>
              <w:t>in Homework Book in cursive.</w:t>
            </w:r>
          </w:p>
          <w:p w:rsidR="00F62686" w:rsidRDefault="00F62686"/>
          <w:p w:rsidR="00F62686" w:rsidRDefault="00D46C1C">
            <w:r>
              <w:t>Learn meaning, use in 2 sentences.</w:t>
            </w:r>
          </w:p>
          <w:p w:rsidR="00F62686" w:rsidRDefault="00F62686">
            <w:pPr>
              <w:rPr>
                <w:b/>
                <w:u w:val="single"/>
              </w:rPr>
            </w:pPr>
          </w:p>
        </w:tc>
        <w:tc>
          <w:tcPr>
            <w:tcW w:w="2635" w:type="dxa"/>
          </w:tcPr>
          <w:p w:rsidR="00F62686" w:rsidRDefault="00D46C1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Spelling</w:t>
            </w:r>
          </w:p>
          <w:p w:rsidR="00F62686" w:rsidRDefault="00F62686">
            <w:pPr>
              <w:rPr>
                <w:b/>
                <w:u w:val="single"/>
              </w:rPr>
            </w:pPr>
          </w:p>
          <w:p w:rsidR="00F62686" w:rsidRDefault="00D46C1C">
            <w:hyperlink r:id="rId25">
              <w:r>
                <w:rPr>
                  <w:color w:val="0563C1"/>
                  <w:u w:val="single"/>
                </w:rPr>
                <w:t>https://www.collinsdictionary.com/</w:t>
              </w:r>
            </w:hyperlink>
          </w:p>
          <w:p w:rsidR="00F62686" w:rsidRDefault="00F62686">
            <w:pPr>
              <w:rPr>
                <w:b/>
                <w:u w:val="single"/>
              </w:rPr>
            </w:pPr>
          </w:p>
          <w:p w:rsidR="00F62686" w:rsidRDefault="00D46C1C">
            <w:r>
              <w:t>variety, vehicle, yacht</w:t>
            </w:r>
          </w:p>
          <w:p w:rsidR="00F62686" w:rsidRDefault="00D46C1C">
            <w:proofErr w:type="gramStart"/>
            <w:r>
              <w:t>write</w:t>
            </w:r>
            <w:proofErr w:type="gramEnd"/>
            <w:r>
              <w:t xml:space="preserve"> 5 times in Homework Book in cursive.</w:t>
            </w:r>
          </w:p>
          <w:p w:rsidR="00F62686" w:rsidRDefault="00F62686"/>
          <w:p w:rsidR="00F62686" w:rsidRDefault="00D46C1C">
            <w:r>
              <w:lastRenderedPageBreak/>
              <w:t>Learn meaning, use in 2 sentences.</w:t>
            </w:r>
          </w:p>
          <w:p w:rsidR="00F62686" w:rsidRDefault="00F62686">
            <w:pPr>
              <w:rPr>
                <w:b/>
                <w:u w:val="single"/>
              </w:rPr>
            </w:pPr>
          </w:p>
        </w:tc>
        <w:tc>
          <w:tcPr>
            <w:tcW w:w="2678" w:type="dxa"/>
          </w:tcPr>
          <w:p w:rsidR="00F62686" w:rsidRDefault="00D46C1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Spelling</w:t>
            </w:r>
          </w:p>
          <w:p w:rsidR="00F62686" w:rsidRDefault="00F62686">
            <w:pPr>
              <w:rPr>
                <w:b/>
                <w:u w:val="single"/>
              </w:rPr>
            </w:pPr>
          </w:p>
          <w:p w:rsidR="00F62686" w:rsidRDefault="00D46C1C">
            <w:hyperlink r:id="rId26">
              <w:r>
                <w:rPr>
                  <w:color w:val="0563C1"/>
                  <w:u w:val="single"/>
                </w:rPr>
                <w:t>https://www.collinsdictionary.com/</w:t>
              </w:r>
            </w:hyperlink>
          </w:p>
          <w:p w:rsidR="00F62686" w:rsidRDefault="00F62686">
            <w:pPr>
              <w:rPr>
                <w:b/>
                <w:u w:val="single"/>
              </w:rPr>
            </w:pPr>
          </w:p>
          <w:p w:rsidR="00F62686" w:rsidRDefault="00D46C1C">
            <w:r>
              <w:t>controversy convenience correspond</w:t>
            </w:r>
          </w:p>
          <w:p w:rsidR="00F62686" w:rsidRDefault="00D46C1C">
            <w:proofErr w:type="gramStart"/>
            <w:r>
              <w:t>write</w:t>
            </w:r>
            <w:proofErr w:type="gramEnd"/>
            <w:r>
              <w:t xml:space="preserve"> 5 times in Homework Book in cursive.</w:t>
            </w:r>
          </w:p>
          <w:p w:rsidR="00F62686" w:rsidRDefault="00F62686"/>
          <w:p w:rsidR="00F62686" w:rsidRDefault="00D46C1C">
            <w:r>
              <w:lastRenderedPageBreak/>
              <w:t>Learn meaning, use in 2 sentences.</w:t>
            </w:r>
          </w:p>
          <w:p w:rsidR="00F62686" w:rsidRDefault="00F62686">
            <w:pPr>
              <w:rPr>
                <w:b/>
                <w:u w:val="single"/>
              </w:rPr>
            </w:pPr>
          </w:p>
        </w:tc>
      </w:tr>
      <w:tr w:rsidR="00F62686">
        <w:tc>
          <w:tcPr>
            <w:tcW w:w="2560" w:type="dxa"/>
          </w:tcPr>
          <w:p w:rsidR="00F62686" w:rsidRDefault="00D46C1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Topi</w:t>
            </w:r>
            <w:r>
              <w:rPr>
                <w:b/>
                <w:u w:val="single"/>
              </w:rPr>
              <w:t>c</w:t>
            </w:r>
          </w:p>
          <w:p w:rsidR="00F62686" w:rsidRDefault="00D46C1C">
            <w:pPr>
              <w:rPr>
                <w:u w:val="single"/>
              </w:rPr>
            </w:pPr>
            <w:r>
              <w:rPr>
                <w:u w:val="single"/>
              </w:rPr>
              <w:t>Art-</w:t>
            </w:r>
          </w:p>
          <w:p w:rsidR="00F62686" w:rsidRDefault="00F62686"/>
        </w:tc>
        <w:tc>
          <w:tcPr>
            <w:tcW w:w="2561" w:type="dxa"/>
          </w:tcPr>
          <w:p w:rsidR="00F62686" w:rsidRDefault="00D46C1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Topic</w:t>
            </w:r>
          </w:p>
          <w:p w:rsidR="00F62686" w:rsidRDefault="00D46C1C">
            <w:pPr>
              <w:rPr>
                <w:u w:val="single"/>
              </w:rPr>
            </w:pPr>
            <w:r>
              <w:rPr>
                <w:u w:val="single"/>
              </w:rPr>
              <w:t>Science</w:t>
            </w:r>
          </w:p>
          <w:p w:rsidR="00F62686" w:rsidRDefault="00D46C1C">
            <w:r>
              <w:t xml:space="preserve">Draw a circuit. Your circuit needs to contain two components. </w:t>
            </w:r>
          </w:p>
          <w:p w:rsidR="00F62686" w:rsidRDefault="00D46C1C">
            <w:pPr>
              <w:numPr>
                <w:ilvl w:val="0"/>
                <w:numId w:val="1"/>
              </w:numPr>
            </w:pPr>
            <w:r>
              <w:t xml:space="preserve">Write a safety manual for using your circuit. </w:t>
            </w:r>
          </w:p>
          <w:p w:rsidR="00F62686" w:rsidRDefault="00D46C1C">
            <w:pPr>
              <w:numPr>
                <w:ilvl w:val="0"/>
                <w:numId w:val="1"/>
              </w:numPr>
            </w:pPr>
            <w:r>
              <w:t>What materials will you use? What will be your conductors? What will be your insulators?</w:t>
            </w:r>
          </w:p>
          <w:p w:rsidR="00F62686" w:rsidRDefault="00D46C1C">
            <w:pPr>
              <w:numPr>
                <w:ilvl w:val="0"/>
                <w:numId w:val="1"/>
              </w:numPr>
            </w:pPr>
            <w:r>
              <w:t>Have you used the correct scientific symbols?</w:t>
            </w:r>
          </w:p>
        </w:tc>
        <w:tc>
          <w:tcPr>
            <w:tcW w:w="3514" w:type="dxa"/>
          </w:tcPr>
          <w:p w:rsidR="00F62686" w:rsidRDefault="00D46C1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Topic</w:t>
            </w:r>
          </w:p>
          <w:p w:rsidR="00F62686" w:rsidRDefault="00D46C1C">
            <w:pPr>
              <w:rPr>
                <w:u w:val="single"/>
              </w:rPr>
            </w:pPr>
            <w:r>
              <w:rPr>
                <w:u w:val="single"/>
              </w:rPr>
              <w:t>ICT</w:t>
            </w:r>
          </w:p>
          <w:p w:rsidR="00F62686" w:rsidRDefault="00D46C1C">
            <w:r>
              <w:t>Log in to purple mash</w:t>
            </w:r>
          </w:p>
          <w:p w:rsidR="00F62686" w:rsidRDefault="00F62686"/>
          <w:p w:rsidR="00F62686" w:rsidRDefault="00D46C1C">
            <w:r>
              <w:t xml:space="preserve">Complete two levels of the </w:t>
            </w:r>
            <w:proofErr w:type="spellStart"/>
            <w:r>
              <w:t>Logonator</w:t>
            </w:r>
            <w:proofErr w:type="spellEnd"/>
            <w:r>
              <w:t>.</w:t>
            </w:r>
          </w:p>
          <w:p w:rsidR="00F62686" w:rsidRDefault="00F62686"/>
          <w:p w:rsidR="00F62686" w:rsidRDefault="00D46C1C">
            <w:hyperlink r:id="rId27">
              <w:r>
                <w:rPr>
                  <w:color w:val="1155CC"/>
                  <w:u w:val="single"/>
                </w:rPr>
                <w:t>https://www.purplemash.com/sch/stjohnn18</w:t>
              </w:r>
            </w:hyperlink>
          </w:p>
          <w:p w:rsidR="00F62686" w:rsidRDefault="00F62686">
            <w:pPr>
              <w:rPr>
                <w:u w:val="single"/>
              </w:rPr>
            </w:pPr>
          </w:p>
        </w:tc>
        <w:tc>
          <w:tcPr>
            <w:tcW w:w="2635" w:type="dxa"/>
          </w:tcPr>
          <w:p w:rsidR="00F62686" w:rsidRDefault="00D46C1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Topic</w:t>
            </w:r>
          </w:p>
          <w:p w:rsidR="00F62686" w:rsidRDefault="00D46C1C">
            <w:pPr>
              <w:rPr>
                <w:u w:val="single"/>
              </w:rPr>
            </w:pPr>
            <w:r>
              <w:rPr>
                <w:u w:val="single"/>
              </w:rPr>
              <w:t>History</w:t>
            </w:r>
          </w:p>
          <w:p w:rsidR="00F62686" w:rsidRDefault="00D46C1C">
            <w:pPr>
              <w:rPr>
                <w:u w:val="single"/>
              </w:rPr>
            </w:pPr>
            <w:r>
              <w:rPr>
                <w:u w:val="single"/>
              </w:rPr>
              <w:t>Research project</w:t>
            </w:r>
          </w:p>
          <w:p w:rsidR="00F62686" w:rsidRDefault="00F62686">
            <w:pPr>
              <w:rPr>
                <w:b/>
                <w:u w:val="single"/>
              </w:rPr>
            </w:pPr>
          </w:p>
          <w:p w:rsidR="00F62686" w:rsidRDefault="00D46C1C">
            <w:r>
              <w:t>Famo</w:t>
            </w:r>
            <w:r>
              <w:t>us people from Enfield – how did they contribute to society</w:t>
            </w:r>
          </w:p>
          <w:p w:rsidR="00F62686" w:rsidRDefault="00D46C1C">
            <w:pPr>
              <w:rPr>
                <w:b/>
                <w:u w:val="single"/>
              </w:rPr>
            </w:pPr>
            <w:r>
              <w:t>1600-now</w:t>
            </w:r>
          </w:p>
        </w:tc>
        <w:tc>
          <w:tcPr>
            <w:tcW w:w="2678" w:type="dxa"/>
          </w:tcPr>
          <w:p w:rsidR="00F62686" w:rsidRDefault="00D46C1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Topic</w:t>
            </w:r>
          </w:p>
          <w:p w:rsidR="00F62686" w:rsidRDefault="00D46C1C">
            <w:pPr>
              <w:rPr>
                <w:u w:val="single"/>
              </w:rPr>
            </w:pPr>
            <w:r>
              <w:rPr>
                <w:u w:val="single"/>
              </w:rPr>
              <w:t>RE</w:t>
            </w:r>
          </w:p>
          <w:p w:rsidR="00F62686" w:rsidRDefault="00F62686">
            <w:pPr>
              <w:rPr>
                <w:u w:val="single"/>
              </w:rPr>
            </w:pPr>
          </w:p>
          <w:p w:rsidR="00F62686" w:rsidRDefault="00D46C1C">
            <w:r>
              <w:t xml:space="preserve">Who were The People of God? Can you </w:t>
            </w:r>
            <w:proofErr w:type="spellStart"/>
            <w:r>
              <w:t>mindmap</w:t>
            </w:r>
            <w:proofErr w:type="spellEnd"/>
            <w:r>
              <w:t xml:space="preserve"> everything you know about The People of God.</w:t>
            </w:r>
          </w:p>
          <w:p w:rsidR="00F62686" w:rsidRDefault="00D46C1C">
            <w:r>
              <w:t>Choose one story from the old testament and write it in your own words.</w:t>
            </w:r>
          </w:p>
          <w:p w:rsidR="00F62686" w:rsidRDefault="00F62686"/>
          <w:p w:rsidR="00F62686" w:rsidRDefault="00F62686">
            <w:pPr>
              <w:rPr>
                <w:u w:val="single"/>
              </w:rPr>
            </w:pPr>
          </w:p>
        </w:tc>
      </w:tr>
      <w:tr w:rsidR="00F62686">
        <w:tc>
          <w:tcPr>
            <w:tcW w:w="2560" w:type="dxa"/>
          </w:tcPr>
          <w:p w:rsidR="00F62686" w:rsidRDefault="00D46C1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Story time</w:t>
            </w:r>
          </w:p>
          <w:p w:rsidR="00F62686" w:rsidRDefault="00D46C1C">
            <w:r>
              <w:t>Ask your parent/ carer/ sibling to read to you.</w:t>
            </w:r>
          </w:p>
        </w:tc>
        <w:tc>
          <w:tcPr>
            <w:tcW w:w="2561" w:type="dxa"/>
          </w:tcPr>
          <w:p w:rsidR="00F62686" w:rsidRDefault="00D46C1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Story time</w:t>
            </w:r>
          </w:p>
          <w:p w:rsidR="00F62686" w:rsidRDefault="00D46C1C">
            <w:r>
              <w:t>Ask your parent/ carer/ sibling to read to you.</w:t>
            </w:r>
          </w:p>
        </w:tc>
        <w:tc>
          <w:tcPr>
            <w:tcW w:w="3514" w:type="dxa"/>
          </w:tcPr>
          <w:p w:rsidR="00F62686" w:rsidRDefault="00D46C1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Story time</w:t>
            </w:r>
          </w:p>
          <w:p w:rsidR="00F62686" w:rsidRDefault="00D46C1C">
            <w:r>
              <w:t>Ask your parent/ carer/ sibling to read to you.</w:t>
            </w:r>
          </w:p>
        </w:tc>
        <w:tc>
          <w:tcPr>
            <w:tcW w:w="2635" w:type="dxa"/>
          </w:tcPr>
          <w:p w:rsidR="00F62686" w:rsidRDefault="00D46C1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Story time</w:t>
            </w:r>
          </w:p>
          <w:p w:rsidR="00F62686" w:rsidRDefault="00D46C1C">
            <w:r>
              <w:t>Ask your parent/ carer/ sibling to read to you.</w:t>
            </w:r>
          </w:p>
        </w:tc>
        <w:tc>
          <w:tcPr>
            <w:tcW w:w="2678" w:type="dxa"/>
          </w:tcPr>
          <w:p w:rsidR="00F62686" w:rsidRDefault="00D46C1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Story time</w:t>
            </w:r>
          </w:p>
          <w:p w:rsidR="00F62686" w:rsidRDefault="00D46C1C">
            <w:r>
              <w:t>Ask your parent/ car</w:t>
            </w:r>
            <w:r>
              <w:t>er/ sibling to read to you.</w:t>
            </w:r>
          </w:p>
        </w:tc>
      </w:tr>
    </w:tbl>
    <w:p w:rsidR="00F62686" w:rsidRDefault="00F62686"/>
    <w:p w:rsidR="00F62686" w:rsidRDefault="00D46C1C">
      <w:r>
        <w:rPr>
          <w:b/>
        </w:rPr>
        <w:t xml:space="preserve">Links to websites </w:t>
      </w:r>
      <w:r>
        <w:t xml:space="preserve">BBC </w:t>
      </w:r>
      <w:proofErr w:type="spellStart"/>
      <w:r>
        <w:t>bitesize</w:t>
      </w:r>
      <w:proofErr w:type="spellEnd"/>
      <w:r>
        <w:t xml:space="preserve"> </w:t>
      </w:r>
      <w:hyperlink r:id="rId28">
        <w:r>
          <w:rPr>
            <w:color w:val="1155CC"/>
            <w:u w:val="single"/>
          </w:rPr>
          <w:t>https://www.bbc.co.uk/bitesize</w:t>
        </w:r>
      </w:hyperlink>
      <w:r>
        <w:t xml:space="preserve">    </w:t>
      </w:r>
      <w:proofErr w:type="spellStart"/>
      <w:r>
        <w:t>Studyzone</w:t>
      </w:r>
      <w:proofErr w:type="spellEnd"/>
      <w:r>
        <w:t xml:space="preserve">   </w:t>
      </w:r>
      <w:hyperlink r:id="rId29">
        <w:r>
          <w:rPr>
            <w:color w:val="0563C1"/>
            <w:u w:val="single"/>
          </w:rPr>
          <w:t>https://www.studyzone.tv/</w:t>
        </w:r>
      </w:hyperlink>
      <w:r>
        <w:t xml:space="preserve">                                                                                      Purple mash   </w:t>
      </w:r>
      <w:hyperlink r:id="rId30">
        <w:r>
          <w:rPr>
            <w:color w:val="1155CC"/>
            <w:u w:val="single"/>
          </w:rPr>
          <w:t>https://www.purplemash.com/sch/stjohnn18</w:t>
        </w:r>
      </w:hyperlink>
      <w:r>
        <w:t xml:space="preserve">      </w:t>
      </w:r>
      <w:proofErr w:type="spellStart"/>
      <w:r>
        <w:t>Topmarks</w:t>
      </w:r>
      <w:proofErr w:type="spellEnd"/>
      <w:r>
        <w:t xml:space="preserve">      </w:t>
      </w:r>
      <w:hyperlink r:id="rId31">
        <w:r>
          <w:rPr>
            <w:color w:val="0563C1"/>
            <w:u w:val="single"/>
          </w:rPr>
          <w:t>https://www.topmarks.co.uk/</w:t>
        </w:r>
      </w:hyperlink>
    </w:p>
    <w:p w:rsidR="00F62686" w:rsidRDefault="00F62686">
      <w:bookmarkStart w:id="1" w:name="_gjdgxs" w:colFirst="0" w:colLast="0"/>
      <w:bookmarkEnd w:id="1"/>
    </w:p>
    <w:sectPr w:rsidR="00F62686">
      <w:pgSz w:w="16838" w:h="11906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fW cursiv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43218"/>
    <w:multiLevelType w:val="multilevel"/>
    <w:tmpl w:val="23DAAC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86"/>
    <w:rsid w:val="00D46C1C"/>
    <w:rsid w:val="00F6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2F7FD5-4F60-4A14-900F-769EB3F9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bc.co.uk/sport/av/supermovers/42626762" TargetMode="External"/><Relationship Id="rId18" Type="http://schemas.openxmlformats.org/officeDocument/2006/relationships/hyperlink" Target="https://www.topmarks.co.uk/maths-games/daily10" TargetMode="External"/><Relationship Id="rId26" Type="http://schemas.openxmlformats.org/officeDocument/2006/relationships/hyperlink" Target="https://www.collinsdictionary.com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hyperlink" Target="https://family.gonoodle.com/" TargetMode="External"/><Relationship Id="rId12" Type="http://schemas.openxmlformats.org/officeDocument/2006/relationships/hyperlink" Target="https://www.topmarks.co.uk/maths-games/daily10" TargetMode="External"/><Relationship Id="rId17" Type="http://schemas.openxmlformats.org/officeDocument/2006/relationships/hyperlink" Target="https://www.bbc.co.uk/bitesize/topics/zhdwxnb" TargetMode="External"/><Relationship Id="rId25" Type="http://schemas.openxmlformats.org/officeDocument/2006/relationships/hyperlink" Target="https://www.collinsdictionary.com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topmarks.co.uk/maths-games/daily10" TargetMode="External"/><Relationship Id="rId20" Type="http://schemas.openxmlformats.org/officeDocument/2006/relationships/image" Target="media/image2.png"/><Relationship Id="rId29" Type="http://schemas.openxmlformats.org/officeDocument/2006/relationships/hyperlink" Target="https://www.studyzone.tv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amily.gonoodle.com/" TargetMode="External"/><Relationship Id="rId11" Type="http://schemas.openxmlformats.org/officeDocument/2006/relationships/hyperlink" Target="https://www.bbc.co.uk/bitesize/topics/zsjqtfr" TargetMode="External"/><Relationship Id="rId24" Type="http://schemas.openxmlformats.org/officeDocument/2006/relationships/hyperlink" Target="https://www.collinsdictionary.com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family.gonoodle.com/" TargetMode="External"/><Relationship Id="rId15" Type="http://schemas.openxmlformats.org/officeDocument/2006/relationships/hyperlink" Target="https://www.bbc.co.uk/bitesize/topics/zh8dmp3" TargetMode="External"/><Relationship Id="rId23" Type="http://schemas.openxmlformats.org/officeDocument/2006/relationships/hyperlink" Target="https://www.collinsdictionary.com/" TargetMode="External"/><Relationship Id="rId28" Type="http://schemas.openxmlformats.org/officeDocument/2006/relationships/hyperlink" Target="https://www.bbc.co.uk/bitesize" TargetMode="External"/><Relationship Id="rId10" Type="http://schemas.openxmlformats.org/officeDocument/2006/relationships/hyperlink" Target="https://www.topmarks.co.uk/maths-games/daily10" TargetMode="External"/><Relationship Id="rId19" Type="http://schemas.openxmlformats.org/officeDocument/2006/relationships/image" Target="media/image1.png"/><Relationship Id="rId31" Type="http://schemas.openxmlformats.org/officeDocument/2006/relationships/hyperlink" Target="https://www.topmarks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amily.gonoodle.com/" TargetMode="External"/><Relationship Id="rId14" Type="http://schemas.openxmlformats.org/officeDocument/2006/relationships/hyperlink" Target="https://www.topmarks.co.uk/maths-games/daily10" TargetMode="External"/><Relationship Id="rId22" Type="http://schemas.openxmlformats.org/officeDocument/2006/relationships/hyperlink" Target="https://www.collinsdictionary.com/" TargetMode="External"/><Relationship Id="rId27" Type="http://schemas.openxmlformats.org/officeDocument/2006/relationships/hyperlink" Target="https://www.purplemash.com/sch/stjohnn18" TargetMode="External"/><Relationship Id="rId30" Type="http://schemas.openxmlformats.org/officeDocument/2006/relationships/hyperlink" Target="https://www.purplemash.com/sch/stjohnn18" TargetMode="External"/><Relationship Id="rId8" Type="http://schemas.openxmlformats.org/officeDocument/2006/relationships/hyperlink" Target="https://family.gonood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BEBB0DB3.dotm</Template>
  <TotalTime>0</TotalTime>
  <Pages>3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King</dc:creator>
  <cp:lastModifiedBy>Cara King</cp:lastModifiedBy>
  <cp:revision>2</cp:revision>
  <dcterms:created xsi:type="dcterms:W3CDTF">2020-03-23T11:42:00Z</dcterms:created>
  <dcterms:modified xsi:type="dcterms:W3CDTF">2020-03-23T11:42:00Z</dcterms:modified>
</cp:coreProperties>
</file>